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20" name="图片 20" descr="SU23062003新联成铝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SU23062003新联成铝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19" name="图片 19" descr="SU23062003新联成铝材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SU23062003新联成铝材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E2784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32D74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1D16F6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850B17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2582B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7A2F67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2C7281"/>
    <w:rsid w:val="463064D9"/>
    <w:rsid w:val="4637064A"/>
    <w:rsid w:val="464D5D4E"/>
    <w:rsid w:val="46711800"/>
    <w:rsid w:val="4691391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370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2023-08-18T11:19:38Z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