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3961130"/>
            <wp:effectExtent l="0" t="0" r="6985" b="6350"/>
            <wp:docPr id="6" name="图片 6" descr="ZJSUPF010苏瑞炉业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ZJSUPF010苏瑞炉业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6690" cy="7011670"/>
            <wp:effectExtent l="0" t="0" r="0" b="1270"/>
            <wp:docPr id="5" name="图片 5" descr="ZJSUPF010苏瑞炉业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ZJSUPF010苏瑞炉业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1A34D0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1D16F6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850B17"/>
    <w:rsid w:val="0CC065BA"/>
    <w:rsid w:val="0CFB06CE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7CB8"/>
    <w:rsid w:val="2EC4134C"/>
    <w:rsid w:val="2EC537A5"/>
    <w:rsid w:val="2EEC6F7A"/>
    <w:rsid w:val="2EF432B7"/>
    <w:rsid w:val="2F1C1D5D"/>
    <w:rsid w:val="2F70357C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2582B"/>
    <w:rsid w:val="37A840C6"/>
    <w:rsid w:val="37C502D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365D98"/>
    <w:rsid w:val="3A877D42"/>
    <w:rsid w:val="3AE53E66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201B7"/>
    <w:rsid w:val="3ED41A0A"/>
    <w:rsid w:val="3EDA02B7"/>
    <w:rsid w:val="3EE323B5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7C28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064D9"/>
    <w:rsid w:val="4637064A"/>
    <w:rsid w:val="464D5D4E"/>
    <w:rsid w:val="4671180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D124F74"/>
    <w:rsid w:val="4D1600D0"/>
    <w:rsid w:val="4D2275BF"/>
    <w:rsid w:val="4D542C0B"/>
    <w:rsid w:val="4D58176D"/>
    <w:rsid w:val="4D602807"/>
    <w:rsid w:val="4D892AE4"/>
    <w:rsid w:val="4D8C1B25"/>
    <w:rsid w:val="4D9C0C9C"/>
    <w:rsid w:val="4DAE5631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73A573D"/>
    <w:rsid w:val="573E57A0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1667AF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7026776"/>
    <w:rsid w:val="670C5526"/>
    <w:rsid w:val="67352A7C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1D78FF"/>
    <w:rsid w:val="7C3E22ED"/>
    <w:rsid w:val="7C795875"/>
    <w:rsid w:val="7CA4275C"/>
    <w:rsid w:val="7D2E7A26"/>
    <w:rsid w:val="7D31220C"/>
    <w:rsid w:val="7D314B4F"/>
    <w:rsid w:val="7D5C4B1B"/>
    <w:rsid w:val="7D60044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303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2023-07-31T07:05:24Z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