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51" name="图片 51" descr="ZJSUPF0109浩业化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ZJSUPF0109浩业化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50" name="图片 50" descr="ZJSUPF0109浩业化纤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ZJSUPF0109浩业化纤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70357C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C502DD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A2A44"/>
    <w:rsid w:val="4CDC6E5E"/>
    <w:rsid w:val="4CDE0DE7"/>
    <w:rsid w:val="4CE8046C"/>
    <w:rsid w:val="4D124F74"/>
    <w:rsid w:val="4D1600D0"/>
    <w:rsid w:val="4D2275BF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7026776"/>
    <w:rsid w:val="670C5526"/>
    <w:rsid w:val="67352A7C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795875"/>
    <w:rsid w:val="7CA4275C"/>
    <w:rsid w:val="7D2E7A26"/>
    <w:rsid w:val="7D31220C"/>
    <w:rsid w:val="7D314B4F"/>
    <w:rsid w:val="7D5C4B1B"/>
    <w:rsid w:val="7D60044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2023-07-31T05:49:31Z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