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9" name="图片 49" descr="SU23060301宇澄商业设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SU23060301宇澄商业设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48" name="图片 48" descr="SU23060301宇澄商业设备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SU23060301宇澄商业设备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910A61"/>
    <w:rsid w:val="00CF3C1E"/>
    <w:rsid w:val="00EC0CBB"/>
    <w:rsid w:val="01275D41"/>
    <w:rsid w:val="012D3204"/>
    <w:rsid w:val="015F119B"/>
    <w:rsid w:val="01623C15"/>
    <w:rsid w:val="01676089"/>
    <w:rsid w:val="01761206"/>
    <w:rsid w:val="018A6341"/>
    <w:rsid w:val="0198123F"/>
    <w:rsid w:val="019C397A"/>
    <w:rsid w:val="01B64978"/>
    <w:rsid w:val="01C06A36"/>
    <w:rsid w:val="01D061AA"/>
    <w:rsid w:val="021A34D0"/>
    <w:rsid w:val="022E6110"/>
    <w:rsid w:val="0235708E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80302A"/>
    <w:rsid w:val="039A2545"/>
    <w:rsid w:val="03A5342D"/>
    <w:rsid w:val="03A8412C"/>
    <w:rsid w:val="03AD19F3"/>
    <w:rsid w:val="03BF0F8C"/>
    <w:rsid w:val="03E7464E"/>
    <w:rsid w:val="03FE7BF4"/>
    <w:rsid w:val="0428674F"/>
    <w:rsid w:val="042A7F5D"/>
    <w:rsid w:val="04426E9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EA1748"/>
    <w:rsid w:val="07110603"/>
    <w:rsid w:val="072A544C"/>
    <w:rsid w:val="072F58F0"/>
    <w:rsid w:val="07416260"/>
    <w:rsid w:val="074E6A9F"/>
    <w:rsid w:val="07575C01"/>
    <w:rsid w:val="07603579"/>
    <w:rsid w:val="07747EDA"/>
    <w:rsid w:val="079F243E"/>
    <w:rsid w:val="07C048C4"/>
    <w:rsid w:val="07DF7054"/>
    <w:rsid w:val="07ED15D2"/>
    <w:rsid w:val="0830582C"/>
    <w:rsid w:val="083675E7"/>
    <w:rsid w:val="0848344B"/>
    <w:rsid w:val="08CA55FA"/>
    <w:rsid w:val="091D16F6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3E7482"/>
    <w:rsid w:val="0C5677B2"/>
    <w:rsid w:val="0C5854AD"/>
    <w:rsid w:val="0C5B115F"/>
    <w:rsid w:val="0C7C60AC"/>
    <w:rsid w:val="0C850B17"/>
    <w:rsid w:val="0CC065BA"/>
    <w:rsid w:val="0CFB06CE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A03A72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284F57"/>
    <w:rsid w:val="122C58BC"/>
    <w:rsid w:val="123A345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8A2308"/>
    <w:rsid w:val="141D320C"/>
    <w:rsid w:val="14265074"/>
    <w:rsid w:val="142C6CD3"/>
    <w:rsid w:val="144956C4"/>
    <w:rsid w:val="147F4026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C00C8A"/>
    <w:rsid w:val="17C637E7"/>
    <w:rsid w:val="17D41C13"/>
    <w:rsid w:val="17DF440C"/>
    <w:rsid w:val="17F809E9"/>
    <w:rsid w:val="17FC371A"/>
    <w:rsid w:val="181A0D7C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913217"/>
    <w:rsid w:val="199B4369"/>
    <w:rsid w:val="19DC13EF"/>
    <w:rsid w:val="19EF612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A56D43"/>
    <w:rsid w:val="1BB154BF"/>
    <w:rsid w:val="1BC93FD2"/>
    <w:rsid w:val="1BC95349"/>
    <w:rsid w:val="1BF23CA5"/>
    <w:rsid w:val="1C0A388A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7CB8"/>
    <w:rsid w:val="2EC4134C"/>
    <w:rsid w:val="2EC537A5"/>
    <w:rsid w:val="2EEC6F7A"/>
    <w:rsid w:val="2EF432B7"/>
    <w:rsid w:val="2F1C1D5D"/>
    <w:rsid w:val="2F70357C"/>
    <w:rsid w:val="2F810FB4"/>
    <w:rsid w:val="2FB94CF2"/>
    <w:rsid w:val="2FDA4A2F"/>
    <w:rsid w:val="2FED28F8"/>
    <w:rsid w:val="303F0E08"/>
    <w:rsid w:val="30607E3D"/>
    <w:rsid w:val="30681B75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EA19AF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95337"/>
    <w:rsid w:val="362B4827"/>
    <w:rsid w:val="36420804"/>
    <w:rsid w:val="36482B32"/>
    <w:rsid w:val="364F6558"/>
    <w:rsid w:val="36803B5D"/>
    <w:rsid w:val="368070C3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2582B"/>
    <w:rsid w:val="37A840C6"/>
    <w:rsid w:val="37C502DD"/>
    <w:rsid w:val="37F152B7"/>
    <w:rsid w:val="37FE5258"/>
    <w:rsid w:val="38465C48"/>
    <w:rsid w:val="384F0857"/>
    <w:rsid w:val="3865586B"/>
    <w:rsid w:val="387378B8"/>
    <w:rsid w:val="388548A8"/>
    <w:rsid w:val="38955A2E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954D00"/>
    <w:rsid w:val="399C6320"/>
    <w:rsid w:val="39AA6934"/>
    <w:rsid w:val="39AD4F3C"/>
    <w:rsid w:val="39C43868"/>
    <w:rsid w:val="39D7015B"/>
    <w:rsid w:val="39D9799D"/>
    <w:rsid w:val="39DA3400"/>
    <w:rsid w:val="3A093A3D"/>
    <w:rsid w:val="3A340509"/>
    <w:rsid w:val="3A365D98"/>
    <w:rsid w:val="3A877D42"/>
    <w:rsid w:val="3AE53E66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201B7"/>
    <w:rsid w:val="3ED41A0A"/>
    <w:rsid w:val="3EDA02B7"/>
    <w:rsid w:val="3EE323B5"/>
    <w:rsid w:val="3EEA24C1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6B7D44"/>
    <w:rsid w:val="408171B4"/>
    <w:rsid w:val="409452C0"/>
    <w:rsid w:val="40A77EB3"/>
    <w:rsid w:val="40C56927"/>
    <w:rsid w:val="40CF567C"/>
    <w:rsid w:val="413B3E4E"/>
    <w:rsid w:val="413C0C6F"/>
    <w:rsid w:val="416874C9"/>
    <w:rsid w:val="419F016D"/>
    <w:rsid w:val="41C61A2A"/>
    <w:rsid w:val="41E779D6"/>
    <w:rsid w:val="41ED5831"/>
    <w:rsid w:val="421141A1"/>
    <w:rsid w:val="421949DD"/>
    <w:rsid w:val="42436B00"/>
    <w:rsid w:val="42846102"/>
    <w:rsid w:val="42A0503E"/>
    <w:rsid w:val="42BA022D"/>
    <w:rsid w:val="42E57C28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243839"/>
    <w:rsid w:val="443028FF"/>
    <w:rsid w:val="44444584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A330D6"/>
    <w:rsid w:val="45BE0552"/>
    <w:rsid w:val="45EC14BC"/>
    <w:rsid w:val="463064D9"/>
    <w:rsid w:val="4637064A"/>
    <w:rsid w:val="464D5D4E"/>
    <w:rsid w:val="46711800"/>
    <w:rsid w:val="46CA469E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32CB4"/>
    <w:rsid w:val="4BAD2961"/>
    <w:rsid w:val="4BC05D07"/>
    <w:rsid w:val="4BFE34AA"/>
    <w:rsid w:val="4C146F51"/>
    <w:rsid w:val="4C492909"/>
    <w:rsid w:val="4C8214CE"/>
    <w:rsid w:val="4CD70C8D"/>
    <w:rsid w:val="4CDA2A44"/>
    <w:rsid w:val="4CDC6E5E"/>
    <w:rsid w:val="4CDE0DE7"/>
    <w:rsid w:val="4CE8046C"/>
    <w:rsid w:val="4D124F74"/>
    <w:rsid w:val="4D1600D0"/>
    <w:rsid w:val="4D2275BF"/>
    <w:rsid w:val="4D542C0B"/>
    <w:rsid w:val="4D58176D"/>
    <w:rsid w:val="4D602807"/>
    <w:rsid w:val="4D892AE4"/>
    <w:rsid w:val="4D8C1B25"/>
    <w:rsid w:val="4D9C0C9C"/>
    <w:rsid w:val="4DAE5631"/>
    <w:rsid w:val="4DFD46F9"/>
    <w:rsid w:val="4E0B2435"/>
    <w:rsid w:val="4E14249B"/>
    <w:rsid w:val="4E1F042A"/>
    <w:rsid w:val="4E257002"/>
    <w:rsid w:val="4E6C24C0"/>
    <w:rsid w:val="4E842B02"/>
    <w:rsid w:val="4E89754D"/>
    <w:rsid w:val="4EAA0CC1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ED208F"/>
    <w:rsid w:val="56EE25AF"/>
    <w:rsid w:val="56F214F8"/>
    <w:rsid w:val="573A573D"/>
    <w:rsid w:val="573E57A0"/>
    <w:rsid w:val="57626D4C"/>
    <w:rsid w:val="576C28A2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DB36AB"/>
    <w:rsid w:val="5E2A06D4"/>
    <w:rsid w:val="5E524594"/>
    <w:rsid w:val="5E5857AD"/>
    <w:rsid w:val="5E821271"/>
    <w:rsid w:val="5EB21650"/>
    <w:rsid w:val="5EC54ED4"/>
    <w:rsid w:val="5EE36AC5"/>
    <w:rsid w:val="5F1667AF"/>
    <w:rsid w:val="5F4A2267"/>
    <w:rsid w:val="5F5D6BF5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7026776"/>
    <w:rsid w:val="670C5526"/>
    <w:rsid w:val="67352A7C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A82F64"/>
    <w:rsid w:val="6EB36E32"/>
    <w:rsid w:val="6ED41DB1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562852"/>
    <w:rsid w:val="70902B07"/>
    <w:rsid w:val="70A60F5B"/>
    <w:rsid w:val="70AC64DB"/>
    <w:rsid w:val="70BC7CF5"/>
    <w:rsid w:val="70D320B4"/>
    <w:rsid w:val="70E30847"/>
    <w:rsid w:val="7124770B"/>
    <w:rsid w:val="71326D33"/>
    <w:rsid w:val="7144414A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506467A"/>
    <w:rsid w:val="750C50CE"/>
    <w:rsid w:val="753F05C6"/>
    <w:rsid w:val="755016BA"/>
    <w:rsid w:val="755C2A8A"/>
    <w:rsid w:val="755D1B6C"/>
    <w:rsid w:val="75675C2E"/>
    <w:rsid w:val="75AE0D41"/>
    <w:rsid w:val="75AE3DF4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B367C7A"/>
    <w:rsid w:val="7B683FCA"/>
    <w:rsid w:val="7B93192B"/>
    <w:rsid w:val="7BC306C0"/>
    <w:rsid w:val="7BC82F60"/>
    <w:rsid w:val="7BE404DF"/>
    <w:rsid w:val="7BEB3F86"/>
    <w:rsid w:val="7C0D31CB"/>
    <w:rsid w:val="7C1D78FF"/>
    <w:rsid w:val="7C3E22ED"/>
    <w:rsid w:val="7C795875"/>
    <w:rsid w:val="7CA4275C"/>
    <w:rsid w:val="7D2E7A26"/>
    <w:rsid w:val="7D31220C"/>
    <w:rsid w:val="7D314B4F"/>
    <w:rsid w:val="7D5C4B1B"/>
    <w:rsid w:val="7D60044B"/>
    <w:rsid w:val="7D94403C"/>
    <w:rsid w:val="7DB8413F"/>
    <w:rsid w:val="7DDF36A4"/>
    <w:rsid w:val="7DF3160A"/>
    <w:rsid w:val="7DF83C6E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295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2023-07-31T05:47:27Z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