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16" name="图片 116" descr="su23041002威尔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su23041002威尔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115" name="图片 115" descr="su23041002威尔力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su23041002威尔力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2D40D5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AF48E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C7ABC"/>
    <w:rsid w:val="2B8A6610"/>
    <w:rsid w:val="2BB85A50"/>
    <w:rsid w:val="2BBC1EB9"/>
    <w:rsid w:val="2BC571DE"/>
    <w:rsid w:val="2BD057D7"/>
    <w:rsid w:val="2C1354FA"/>
    <w:rsid w:val="2C4E49F6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B71000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C6E5E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B12650"/>
    <w:rsid w:val="55F2739C"/>
    <w:rsid w:val="56406F92"/>
    <w:rsid w:val="565871FE"/>
    <w:rsid w:val="56595B35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E65584"/>
    <w:rsid w:val="5CF60A35"/>
    <w:rsid w:val="5D0441AC"/>
    <w:rsid w:val="5DDB36AB"/>
    <w:rsid w:val="5E2A06D4"/>
    <w:rsid w:val="5E524594"/>
    <w:rsid w:val="5E5857AD"/>
    <w:rsid w:val="5E821271"/>
    <w:rsid w:val="5EB21650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57C4C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D1069"/>
    <w:rsid w:val="6CC44FBE"/>
    <w:rsid w:val="6CF67374"/>
    <w:rsid w:val="6D021F12"/>
    <w:rsid w:val="6D101BA1"/>
    <w:rsid w:val="6D2764C7"/>
    <w:rsid w:val="6D535020"/>
    <w:rsid w:val="6D644376"/>
    <w:rsid w:val="6D9E7884"/>
    <w:rsid w:val="6DFC588C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C04D96"/>
    <w:rsid w:val="72D71D87"/>
    <w:rsid w:val="73045873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A4275C"/>
    <w:rsid w:val="7D2E7A26"/>
    <w:rsid w:val="7D31220C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2023-06-01T07:29:07Z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