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14" name="图片 114" descr="su23041004清馨健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su23041004清馨健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113" name="图片 113" descr="su23041004清馨健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su23041004清馨健康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2D40D5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AF48E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C7ABC"/>
    <w:rsid w:val="2B8A6610"/>
    <w:rsid w:val="2BB85A5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5F2739C"/>
    <w:rsid w:val="56406F92"/>
    <w:rsid w:val="565871FE"/>
    <w:rsid w:val="56595B35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E65584"/>
    <w:rsid w:val="5CF60A35"/>
    <w:rsid w:val="5D0441AC"/>
    <w:rsid w:val="5DDB36AB"/>
    <w:rsid w:val="5E2A06D4"/>
    <w:rsid w:val="5E524594"/>
    <w:rsid w:val="5E5857AD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57C4C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CF67374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31220C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