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59" name="图片 59" descr="SU23032006金锐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SU23032006金锐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58" name="图片 58" descr="SU23032006金锐达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SU23032006金锐达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D061AA"/>
    <w:rsid w:val="0235708E"/>
    <w:rsid w:val="026F6EB5"/>
    <w:rsid w:val="027A46C8"/>
    <w:rsid w:val="02A96747"/>
    <w:rsid w:val="02DF021D"/>
    <w:rsid w:val="02F45812"/>
    <w:rsid w:val="0300599B"/>
    <w:rsid w:val="030F4A25"/>
    <w:rsid w:val="032D5A22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426E9B"/>
    <w:rsid w:val="0464063D"/>
    <w:rsid w:val="04E2433C"/>
    <w:rsid w:val="04E56DC3"/>
    <w:rsid w:val="04FA7E42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644727"/>
    <w:rsid w:val="09650517"/>
    <w:rsid w:val="09A86B30"/>
    <w:rsid w:val="09BA5FC4"/>
    <w:rsid w:val="09C7226A"/>
    <w:rsid w:val="09E412DF"/>
    <w:rsid w:val="09ED7C12"/>
    <w:rsid w:val="0A097A60"/>
    <w:rsid w:val="0A373231"/>
    <w:rsid w:val="0A6D23D3"/>
    <w:rsid w:val="0A833555"/>
    <w:rsid w:val="0AAA3114"/>
    <w:rsid w:val="0AAF2C5B"/>
    <w:rsid w:val="0AB50394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F5533D"/>
    <w:rsid w:val="0DFA608D"/>
    <w:rsid w:val="0E040F5D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101367D3"/>
    <w:rsid w:val="10371CB7"/>
    <w:rsid w:val="104F2D36"/>
    <w:rsid w:val="10502234"/>
    <w:rsid w:val="10693C91"/>
    <w:rsid w:val="108D0B05"/>
    <w:rsid w:val="10973F05"/>
    <w:rsid w:val="10C166C6"/>
    <w:rsid w:val="10C52AF6"/>
    <w:rsid w:val="1128483C"/>
    <w:rsid w:val="113A6900"/>
    <w:rsid w:val="113B0C7F"/>
    <w:rsid w:val="113E08C7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E96225"/>
    <w:rsid w:val="12F905AF"/>
    <w:rsid w:val="131321B9"/>
    <w:rsid w:val="131501FC"/>
    <w:rsid w:val="13173429"/>
    <w:rsid w:val="13211CF1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94D84"/>
    <w:rsid w:val="157C782C"/>
    <w:rsid w:val="15A25FB5"/>
    <w:rsid w:val="15C82D4D"/>
    <w:rsid w:val="15DA1C56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801CF0"/>
    <w:rsid w:val="19913217"/>
    <w:rsid w:val="199B4369"/>
    <w:rsid w:val="19DC13EF"/>
    <w:rsid w:val="19EF6121"/>
    <w:rsid w:val="1A115471"/>
    <w:rsid w:val="1A2B3642"/>
    <w:rsid w:val="1A3A2EAA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C3543E2"/>
    <w:rsid w:val="1CC90428"/>
    <w:rsid w:val="1CE60CA5"/>
    <w:rsid w:val="1CFD67D3"/>
    <w:rsid w:val="1D091F63"/>
    <w:rsid w:val="1D871491"/>
    <w:rsid w:val="1D892D86"/>
    <w:rsid w:val="1D8E726A"/>
    <w:rsid w:val="1DA00244"/>
    <w:rsid w:val="1DB710E3"/>
    <w:rsid w:val="1DBD0D6A"/>
    <w:rsid w:val="1DD47EEB"/>
    <w:rsid w:val="1DEF74D4"/>
    <w:rsid w:val="1E05179D"/>
    <w:rsid w:val="1E100646"/>
    <w:rsid w:val="1E1C77EB"/>
    <w:rsid w:val="1E3B7FBF"/>
    <w:rsid w:val="1E3C29BA"/>
    <w:rsid w:val="1E674B87"/>
    <w:rsid w:val="1E894CE6"/>
    <w:rsid w:val="1E9F11B1"/>
    <w:rsid w:val="1ED05806"/>
    <w:rsid w:val="1EDF5806"/>
    <w:rsid w:val="1EED0D16"/>
    <w:rsid w:val="1F1871C3"/>
    <w:rsid w:val="1F437544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FA1CE7"/>
    <w:rsid w:val="230D6C4D"/>
    <w:rsid w:val="23627916"/>
    <w:rsid w:val="237B599D"/>
    <w:rsid w:val="2384776B"/>
    <w:rsid w:val="2392730D"/>
    <w:rsid w:val="23931D6B"/>
    <w:rsid w:val="23A8546A"/>
    <w:rsid w:val="24773540"/>
    <w:rsid w:val="24876F47"/>
    <w:rsid w:val="24D34AE7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E77C36"/>
    <w:rsid w:val="28ED2DD0"/>
    <w:rsid w:val="29063F55"/>
    <w:rsid w:val="296A0F98"/>
    <w:rsid w:val="29A71915"/>
    <w:rsid w:val="29C412CA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C7ABC"/>
    <w:rsid w:val="2B8A6610"/>
    <w:rsid w:val="2BBC1EB9"/>
    <w:rsid w:val="2BC571DE"/>
    <w:rsid w:val="2BD057D7"/>
    <w:rsid w:val="2C1354FA"/>
    <w:rsid w:val="2C4E49F6"/>
    <w:rsid w:val="2C925B19"/>
    <w:rsid w:val="2CD170CA"/>
    <w:rsid w:val="2CFB37DB"/>
    <w:rsid w:val="2D121018"/>
    <w:rsid w:val="2D136096"/>
    <w:rsid w:val="2D38374F"/>
    <w:rsid w:val="2D4E1387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B71000"/>
    <w:rsid w:val="34C209DE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E2E2C99"/>
    <w:rsid w:val="3E4D57FC"/>
    <w:rsid w:val="3E7158D9"/>
    <w:rsid w:val="3E755522"/>
    <w:rsid w:val="3E9201B7"/>
    <w:rsid w:val="3ED41A0A"/>
    <w:rsid w:val="3EDA02B7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3F1482"/>
    <w:rsid w:val="4349023E"/>
    <w:rsid w:val="436326BC"/>
    <w:rsid w:val="43636C88"/>
    <w:rsid w:val="436C7A33"/>
    <w:rsid w:val="437F38A5"/>
    <w:rsid w:val="43B447A3"/>
    <w:rsid w:val="43D439E2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E909BD"/>
    <w:rsid w:val="4AEE1CE3"/>
    <w:rsid w:val="4B143DA2"/>
    <w:rsid w:val="4B2060CA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C6E5E"/>
    <w:rsid w:val="4CDE0DE7"/>
    <w:rsid w:val="4CE8046C"/>
    <w:rsid w:val="4D124F74"/>
    <w:rsid w:val="4D1600D0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F676C"/>
    <w:rsid w:val="5261057C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3013F7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B12650"/>
    <w:rsid w:val="56406F92"/>
    <w:rsid w:val="565871FE"/>
    <w:rsid w:val="56595B35"/>
    <w:rsid w:val="56800FA6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E33B28"/>
    <w:rsid w:val="58724FBC"/>
    <w:rsid w:val="587A1FCD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E65584"/>
    <w:rsid w:val="5CF60A35"/>
    <w:rsid w:val="5D0441AC"/>
    <w:rsid w:val="5DDB36AB"/>
    <w:rsid w:val="5E2A06D4"/>
    <w:rsid w:val="5E524594"/>
    <w:rsid w:val="5E5857AD"/>
    <w:rsid w:val="5E821271"/>
    <w:rsid w:val="5EB21650"/>
    <w:rsid w:val="5EC54ED4"/>
    <w:rsid w:val="5EE36AC5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E5956"/>
    <w:rsid w:val="63A1687A"/>
    <w:rsid w:val="63DE525B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82EAB"/>
    <w:rsid w:val="69674E49"/>
    <w:rsid w:val="69885B23"/>
    <w:rsid w:val="69B63F83"/>
    <w:rsid w:val="69C43502"/>
    <w:rsid w:val="69F148D9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D1069"/>
    <w:rsid w:val="6CC44FBE"/>
    <w:rsid w:val="6CF67374"/>
    <w:rsid w:val="6D021F12"/>
    <w:rsid w:val="6D101BA1"/>
    <w:rsid w:val="6D2764C7"/>
    <w:rsid w:val="6D535020"/>
    <w:rsid w:val="6D644376"/>
    <w:rsid w:val="6D9E7884"/>
    <w:rsid w:val="6DFC588C"/>
    <w:rsid w:val="6E545999"/>
    <w:rsid w:val="6EA82F64"/>
    <w:rsid w:val="6EB36E32"/>
    <w:rsid w:val="6ED41DB1"/>
    <w:rsid w:val="6EF2778E"/>
    <w:rsid w:val="6F396837"/>
    <w:rsid w:val="6F452206"/>
    <w:rsid w:val="6F6F6305"/>
    <w:rsid w:val="6F77476E"/>
    <w:rsid w:val="6F8A718D"/>
    <w:rsid w:val="6F93374E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722C6E"/>
    <w:rsid w:val="72C04D96"/>
    <w:rsid w:val="72D71D87"/>
    <w:rsid w:val="73045873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5016BA"/>
    <w:rsid w:val="755C2A8A"/>
    <w:rsid w:val="75675C2E"/>
    <w:rsid w:val="75AE0D41"/>
    <w:rsid w:val="75AE3DF4"/>
    <w:rsid w:val="75B21CAC"/>
    <w:rsid w:val="75B504CF"/>
    <w:rsid w:val="75C916D1"/>
    <w:rsid w:val="75D16B97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7C22"/>
    <w:rsid w:val="78E67339"/>
    <w:rsid w:val="78F7356C"/>
    <w:rsid w:val="79014183"/>
    <w:rsid w:val="792716F1"/>
    <w:rsid w:val="794009E7"/>
    <w:rsid w:val="7941483E"/>
    <w:rsid w:val="795E433B"/>
    <w:rsid w:val="797E5696"/>
    <w:rsid w:val="799B0A9F"/>
    <w:rsid w:val="7A0405E6"/>
    <w:rsid w:val="7A0C32A8"/>
    <w:rsid w:val="7A2C331D"/>
    <w:rsid w:val="7A336D5A"/>
    <w:rsid w:val="7A3A4AC1"/>
    <w:rsid w:val="7A552804"/>
    <w:rsid w:val="7A6539D8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A4275C"/>
    <w:rsid w:val="7D2E7A26"/>
    <w:rsid w:val="7D31220C"/>
    <w:rsid w:val="7D5C4B1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521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2023-06-01T05:44:36Z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