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45" name="图片 45" descr="SU23031304贵彦精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SU23031304贵彦精密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44" name="图片 44" descr="SU23031304贵彦精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SU23031304贵彦精密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6F6EB5"/>
    <w:rsid w:val="027A46C8"/>
    <w:rsid w:val="02A96747"/>
    <w:rsid w:val="02DF021D"/>
    <w:rsid w:val="02F45812"/>
    <w:rsid w:val="0300599B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833555"/>
    <w:rsid w:val="0AAA3114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F5533D"/>
    <w:rsid w:val="0DFA608D"/>
    <w:rsid w:val="0E040F5D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3B0C7F"/>
    <w:rsid w:val="113E08C7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E96225"/>
    <w:rsid w:val="12F905AF"/>
    <w:rsid w:val="131321B9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7C782C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B710E3"/>
    <w:rsid w:val="1DBD0D6A"/>
    <w:rsid w:val="1DD47EEB"/>
    <w:rsid w:val="1DEF74D4"/>
    <w:rsid w:val="1E05179D"/>
    <w:rsid w:val="1E100646"/>
    <w:rsid w:val="1E1C77EB"/>
    <w:rsid w:val="1E3B7FBF"/>
    <w:rsid w:val="1E3C29BA"/>
    <w:rsid w:val="1E674B87"/>
    <w:rsid w:val="1E894CE6"/>
    <w:rsid w:val="1E9F11B1"/>
    <w:rsid w:val="1ED05806"/>
    <w:rsid w:val="1EDF5806"/>
    <w:rsid w:val="1EED0D16"/>
    <w:rsid w:val="1F1871C3"/>
    <w:rsid w:val="1F437544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7143C2"/>
    <w:rsid w:val="2B7C7ABC"/>
    <w:rsid w:val="2B8A6610"/>
    <w:rsid w:val="2BBC1EB9"/>
    <w:rsid w:val="2BC571DE"/>
    <w:rsid w:val="2BD057D7"/>
    <w:rsid w:val="2C1354FA"/>
    <w:rsid w:val="2C4E49F6"/>
    <w:rsid w:val="2C925B19"/>
    <w:rsid w:val="2CD170CA"/>
    <w:rsid w:val="2CFB37DB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1C1D5D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805395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B71000"/>
    <w:rsid w:val="34C209DE"/>
    <w:rsid w:val="350E0BD2"/>
    <w:rsid w:val="35503752"/>
    <w:rsid w:val="35826BE5"/>
    <w:rsid w:val="358D1C80"/>
    <w:rsid w:val="35BB2391"/>
    <w:rsid w:val="35E93CD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2582B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365D98"/>
    <w:rsid w:val="3A877D42"/>
    <w:rsid w:val="3AE53E66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A77EB3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064D9"/>
    <w:rsid w:val="4637064A"/>
    <w:rsid w:val="464D5D4E"/>
    <w:rsid w:val="4671180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C6E5E"/>
    <w:rsid w:val="4CDE0DE7"/>
    <w:rsid w:val="4CE8046C"/>
    <w:rsid w:val="4D124F74"/>
    <w:rsid w:val="4D1600D0"/>
    <w:rsid w:val="4D542C0B"/>
    <w:rsid w:val="4D58176D"/>
    <w:rsid w:val="4D602807"/>
    <w:rsid w:val="4D892AE4"/>
    <w:rsid w:val="4D8C1B25"/>
    <w:rsid w:val="4D9C0C9C"/>
    <w:rsid w:val="4DAE5631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3013F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A573D"/>
    <w:rsid w:val="573E57A0"/>
    <w:rsid w:val="57626D4C"/>
    <w:rsid w:val="576C28A2"/>
    <w:rsid w:val="57876488"/>
    <w:rsid w:val="579470C0"/>
    <w:rsid w:val="5796593D"/>
    <w:rsid w:val="57A775D1"/>
    <w:rsid w:val="57E33B28"/>
    <w:rsid w:val="58724FBC"/>
    <w:rsid w:val="587A1FCD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927AAA"/>
    <w:rsid w:val="5CE65584"/>
    <w:rsid w:val="5CF60A35"/>
    <w:rsid w:val="5D0441AC"/>
    <w:rsid w:val="5DDB36AB"/>
    <w:rsid w:val="5E2A06D4"/>
    <w:rsid w:val="5E524594"/>
    <w:rsid w:val="5E821271"/>
    <w:rsid w:val="5EB21650"/>
    <w:rsid w:val="5EC54ED4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DE525B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40401D"/>
    <w:rsid w:val="687058F9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D1069"/>
    <w:rsid w:val="6CC44FBE"/>
    <w:rsid w:val="6D021F12"/>
    <w:rsid w:val="6D101BA1"/>
    <w:rsid w:val="6D2764C7"/>
    <w:rsid w:val="6D535020"/>
    <w:rsid w:val="6D644376"/>
    <w:rsid w:val="6D9E7884"/>
    <w:rsid w:val="6DFC588C"/>
    <w:rsid w:val="6E545999"/>
    <w:rsid w:val="6EA82F64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C04D96"/>
    <w:rsid w:val="72D71D87"/>
    <w:rsid w:val="73045873"/>
    <w:rsid w:val="73311CD2"/>
    <w:rsid w:val="73894A7E"/>
    <w:rsid w:val="73A23B5F"/>
    <w:rsid w:val="73A8319C"/>
    <w:rsid w:val="73BA1CD6"/>
    <w:rsid w:val="73BD201E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41483E"/>
    <w:rsid w:val="795E433B"/>
    <w:rsid w:val="797E5696"/>
    <w:rsid w:val="799B0A9F"/>
    <w:rsid w:val="7A0405E6"/>
    <w:rsid w:val="7A0C32A8"/>
    <w:rsid w:val="7A2C331D"/>
    <w:rsid w:val="7A336D5A"/>
    <w:rsid w:val="7A3A4AC1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1D78FF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501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2023-06-01T05:23:52Z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