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6" name="图片 46" descr="SU23021405瑞泰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SU23021405瑞泰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DA6702"/>
    <w:rsid w:val="501C2B90"/>
    <w:rsid w:val="505D4B0B"/>
    <w:rsid w:val="50822A41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2023-03-07T02:18:20Z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