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43" name="图片 43" descr="SU23021331常州维尔利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SU23021331常州维尔利（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42" name="图片 42" descr="SU23021331常州维尔利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SU23021331常州维尔利（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C209DE"/>
    <w:rsid w:val="350E0BD2"/>
    <w:rsid w:val="35503752"/>
    <w:rsid w:val="35826BE5"/>
    <w:rsid w:val="358D1C80"/>
    <w:rsid w:val="35BB2391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2023-03-07T02:14:11Z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