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39" name="图片 39" descr="SU23021031宇信安全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SU23021031宇信安全（1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38" name="图片 38" descr="SU23021031宇信安全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SU23021031宇信安全（2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A3114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3B0C7F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7C782C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C209DE"/>
    <w:rsid w:val="350E0BD2"/>
    <w:rsid w:val="35503752"/>
    <w:rsid w:val="35826BE5"/>
    <w:rsid w:val="358D1C80"/>
    <w:rsid w:val="35BB2391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711800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890D41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C54ED4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A82F6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323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2023-03-07T02:08:31Z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