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16" name="图片 16" descr="SU23011003恒立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SU23011003恒立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15" name="图片 15" descr="SU23011003恒立盛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U23011003恒立盛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7A46C8"/>
    <w:rsid w:val="02A96747"/>
    <w:rsid w:val="02DF021D"/>
    <w:rsid w:val="02F45812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833555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2F905AF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1C292D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7143C2"/>
    <w:rsid w:val="2B7C7ABC"/>
    <w:rsid w:val="2B8A6610"/>
    <w:rsid w:val="2BBC1EB9"/>
    <w:rsid w:val="2BC571DE"/>
    <w:rsid w:val="2BD057D7"/>
    <w:rsid w:val="2C1354FA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C209DE"/>
    <w:rsid w:val="350E0BD2"/>
    <w:rsid w:val="35503752"/>
    <w:rsid w:val="35826BE5"/>
    <w:rsid w:val="358D1C8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BA022D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711800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AC1418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70BA9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A46B16"/>
    <w:rsid w:val="4FB12F57"/>
    <w:rsid w:val="4FDA6702"/>
    <w:rsid w:val="501C2B90"/>
    <w:rsid w:val="505D4B0B"/>
    <w:rsid w:val="5093336B"/>
    <w:rsid w:val="50A12144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E65584"/>
    <w:rsid w:val="5CF60A35"/>
    <w:rsid w:val="5D0441AC"/>
    <w:rsid w:val="5DDB36AB"/>
    <w:rsid w:val="5E2A06D4"/>
    <w:rsid w:val="5E524594"/>
    <w:rsid w:val="5E821271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101BA1"/>
    <w:rsid w:val="6D2764C7"/>
    <w:rsid w:val="6D535020"/>
    <w:rsid w:val="6D644376"/>
    <w:rsid w:val="6D9E7884"/>
    <w:rsid w:val="6E545999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D71D87"/>
    <w:rsid w:val="73045873"/>
    <w:rsid w:val="73311CD2"/>
    <w:rsid w:val="73894A7E"/>
    <w:rsid w:val="73A23B5F"/>
    <w:rsid w:val="73BA1CD6"/>
    <w:rsid w:val="73BD201E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2023-03-07T01:41:29Z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