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4" name="图片 14" descr="SU23010906火凤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U23010906火凤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13" name="图片 13" descr="SU23010906火凤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U23010906火凤凰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C209DE"/>
    <w:rsid w:val="350E0BD2"/>
    <w:rsid w:val="35503752"/>
    <w:rsid w:val="35826BE5"/>
    <w:rsid w:val="358D1C8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