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12" name="图片 12" descr="SU23010606众福科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U23010606众福科技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11" name="图片 11" descr="SU23010606众福科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U23010606众福科技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50E0BD2"/>
    <w:rsid w:val="35503752"/>
    <w:rsid w:val="35826BE5"/>
    <w:rsid w:val="358D1C8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711800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AC1418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2023-03-07T01:37:44Z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