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47005" cy="6995795"/>
            <wp:effectExtent l="0" t="0" r="5715" b="3175"/>
            <wp:docPr id="10" name="图片 10" descr="SU22121931华燕船舶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U22121931华燕船舶（1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47005" cy="6995795"/>
            <wp:effectExtent l="0" t="0" r="5715" b="3175"/>
            <wp:docPr id="9" name="图片 9" descr="SU22121931华燕船舶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U22121931华燕船舶（2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1C292D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50E0BD2"/>
    <w:rsid w:val="35503752"/>
    <w:rsid w:val="35826BE5"/>
    <w:rsid w:val="358D1C8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711800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AC1418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A46B16"/>
    <w:rsid w:val="4FB12F57"/>
    <w:rsid w:val="4FDA6702"/>
    <w:rsid w:val="501C2B90"/>
    <w:rsid w:val="505D4B0B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40401D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2023-03-07T01:35:14Z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