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7019925"/>
            <wp:effectExtent l="0" t="0" r="0" b="6985"/>
            <wp:docPr id="4" name="图片 4" descr="SU22122009伍洲设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U22122009伍洲设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7960" cy="3952240"/>
            <wp:effectExtent l="0" t="0" r="12700" b="1270"/>
            <wp:docPr id="3" name="图片 3" descr="SU22122009伍洲设计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U22122009伍洲设计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444CE3"/>
    <w:rsid w:val="005211D1"/>
    <w:rsid w:val="00541412"/>
    <w:rsid w:val="00910A61"/>
    <w:rsid w:val="00CF3C1E"/>
    <w:rsid w:val="01275D41"/>
    <w:rsid w:val="012D3204"/>
    <w:rsid w:val="015F119B"/>
    <w:rsid w:val="01676089"/>
    <w:rsid w:val="01761206"/>
    <w:rsid w:val="018A6341"/>
    <w:rsid w:val="0198123F"/>
    <w:rsid w:val="019C397A"/>
    <w:rsid w:val="01B64978"/>
    <w:rsid w:val="01D061AA"/>
    <w:rsid w:val="0235708E"/>
    <w:rsid w:val="027A46C8"/>
    <w:rsid w:val="02A96747"/>
    <w:rsid w:val="02DF021D"/>
    <w:rsid w:val="02F45812"/>
    <w:rsid w:val="030F4A25"/>
    <w:rsid w:val="032D5A22"/>
    <w:rsid w:val="0380302A"/>
    <w:rsid w:val="039A2545"/>
    <w:rsid w:val="03A5342D"/>
    <w:rsid w:val="03A8412C"/>
    <w:rsid w:val="03AD19F3"/>
    <w:rsid w:val="03BF0F8C"/>
    <w:rsid w:val="03E7464E"/>
    <w:rsid w:val="03FE7BF4"/>
    <w:rsid w:val="0428674F"/>
    <w:rsid w:val="04426E9B"/>
    <w:rsid w:val="0464063D"/>
    <w:rsid w:val="04E2433C"/>
    <w:rsid w:val="04E56DC3"/>
    <w:rsid w:val="04FA7E42"/>
    <w:rsid w:val="0505553E"/>
    <w:rsid w:val="058F0DFC"/>
    <w:rsid w:val="05900B7A"/>
    <w:rsid w:val="05A76C14"/>
    <w:rsid w:val="05B66FBD"/>
    <w:rsid w:val="05EF5733"/>
    <w:rsid w:val="06091169"/>
    <w:rsid w:val="061F173D"/>
    <w:rsid w:val="06363529"/>
    <w:rsid w:val="065F1712"/>
    <w:rsid w:val="067247CA"/>
    <w:rsid w:val="06797F0D"/>
    <w:rsid w:val="06966CBD"/>
    <w:rsid w:val="06CA76FD"/>
    <w:rsid w:val="06EA1748"/>
    <w:rsid w:val="07110603"/>
    <w:rsid w:val="072A544C"/>
    <w:rsid w:val="072F58F0"/>
    <w:rsid w:val="07416260"/>
    <w:rsid w:val="074E6A9F"/>
    <w:rsid w:val="07575C01"/>
    <w:rsid w:val="07603579"/>
    <w:rsid w:val="07747EDA"/>
    <w:rsid w:val="079F243E"/>
    <w:rsid w:val="07C048C4"/>
    <w:rsid w:val="07DF7054"/>
    <w:rsid w:val="0830582C"/>
    <w:rsid w:val="083675E7"/>
    <w:rsid w:val="0848344B"/>
    <w:rsid w:val="09644727"/>
    <w:rsid w:val="09650517"/>
    <w:rsid w:val="09A86B30"/>
    <w:rsid w:val="09BA5FC4"/>
    <w:rsid w:val="09C7226A"/>
    <w:rsid w:val="09E412DF"/>
    <w:rsid w:val="09ED7C12"/>
    <w:rsid w:val="0A097A60"/>
    <w:rsid w:val="0A373231"/>
    <w:rsid w:val="0A6D23D3"/>
    <w:rsid w:val="0A833555"/>
    <w:rsid w:val="0AAF2C5B"/>
    <w:rsid w:val="0AB50394"/>
    <w:rsid w:val="0B157BDC"/>
    <w:rsid w:val="0B1D5B44"/>
    <w:rsid w:val="0B357BCF"/>
    <w:rsid w:val="0BD0551B"/>
    <w:rsid w:val="0BDC28DC"/>
    <w:rsid w:val="0C1B71A0"/>
    <w:rsid w:val="0C3E7482"/>
    <w:rsid w:val="0C5677B2"/>
    <w:rsid w:val="0C5854AD"/>
    <w:rsid w:val="0C5B115F"/>
    <w:rsid w:val="0C7C60AC"/>
    <w:rsid w:val="0CC065BA"/>
    <w:rsid w:val="0CFB06CE"/>
    <w:rsid w:val="0D135F1D"/>
    <w:rsid w:val="0D18798B"/>
    <w:rsid w:val="0D236B7E"/>
    <w:rsid w:val="0D6B4717"/>
    <w:rsid w:val="0D933394"/>
    <w:rsid w:val="0DAD0E99"/>
    <w:rsid w:val="0DCA30FA"/>
    <w:rsid w:val="0DD26F64"/>
    <w:rsid w:val="0DDA6DDE"/>
    <w:rsid w:val="0DE03484"/>
    <w:rsid w:val="0DF5533D"/>
    <w:rsid w:val="0DFA608D"/>
    <w:rsid w:val="0E040F5D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A03A72"/>
    <w:rsid w:val="0FAC14F8"/>
    <w:rsid w:val="0FF454E7"/>
    <w:rsid w:val="101367D3"/>
    <w:rsid w:val="10371CB7"/>
    <w:rsid w:val="104F2D36"/>
    <w:rsid w:val="10502234"/>
    <w:rsid w:val="10693C91"/>
    <w:rsid w:val="108D0B05"/>
    <w:rsid w:val="10973F05"/>
    <w:rsid w:val="10C166C6"/>
    <w:rsid w:val="10C52AF6"/>
    <w:rsid w:val="1128483C"/>
    <w:rsid w:val="113A6900"/>
    <w:rsid w:val="116D11F5"/>
    <w:rsid w:val="11B377D7"/>
    <w:rsid w:val="11B53504"/>
    <w:rsid w:val="11CF445D"/>
    <w:rsid w:val="11D864B8"/>
    <w:rsid w:val="12284F57"/>
    <w:rsid w:val="122C58BC"/>
    <w:rsid w:val="123A345A"/>
    <w:rsid w:val="12943CB6"/>
    <w:rsid w:val="129F3971"/>
    <w:rsid w:val="12B67B2B"/>
    <w:rsid w:val="12C37C6A"/>
    <w:rsid w:val="12E96225"/>
    <w:rsid w:val="12F905AF"/>
    <w:rsid w:val="131501FC"/>
    <w:rsid w:val="13173429"/>
    <w:rsid w:val="13211CF1"/>
    <w:rsid w:val="133A6C11"/>
    <w:rsid w:val="133C5AAE"/>
    <w:rsid w:val="138A2308"/>
    <w:rsid w:val="141D320C"/>
    <w:rsid w:val="14265074"/>
    <w:rsid w:val="142C6CD3"/>
    <w:rsid w:val="144956C4"/>
    <w:rsid w:val="147F4026"/>
    <w:rsid w:val="14C04CC4"/>
    <w:rsid w:val="14D50F95"/>
    <w:rsid w:val="14DF3F2F"/>
    <w:rsid w:val="14E87B37"/>
    <w:rsid w:val="14EA1D93"/>
    <w:rsid w:val="14EC1D4D"/>
    <w:rsid w:val="15385FA9"/>
    <w:rsid w:val="15661B0C"/>
    <w:rsid w:val="15794D84"/>
    <w:rsid w:val="15A25FB5"/>
    <w:rsid w:val="15C82D4D"/>
    <w:rsid w:val="15DA1C56"/>
    <w:rsid w:val="15ED5520"/>
    <w:rsid w:val="160C5D33"/>
    <w:rsid w:val="16801106"/>
    <w:rsid w:val="168E44D9"/>
    <w:rsid w:val="16951B98"/>
    <w:rsid w:val="16B45886"/>
    <w:rsid w:val="16FB1EA6"/>
    <w:rsid w:val="16FE6E3B"/>
    <w:rsid w:val="176E47DC"/>
    <w:rsid w:val="179422DA"/>
    <w:rsid w:val="17947B3B"/>
    <w:rsid w:val="17C637E7"/>
    <w:rsid w:val="17D41C13"/>
    <w:rsid w:val="17DF440C"/>
    <w:rsid w:val="17F809E9"/>
    <w:rsid w:val="17FC371A"/>
    <w:rsid w:val="181A0D7C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801CF0"/>
    <w:rsid w:val="19913217"/>
    <w:rsid w:val="199B4369"/>
    <w:rsid w:val="19DC13EF"/>
    <w:rsid w:val="19EF6121"/>
    <w:rsid w:val="1A115471"/>
    <w:rsid w:val="1A2B3642"/>
    <w:rsid w:val="1A3A2EAA"/>
    <w:rsid w:val="1A3E10D7"/>
    <w:rsid w:val="1A887354"/>
    <w:rsid w:val="1AC311CA"/>
    <w:rsid w:val="1ACC1033"/>
    <w:rsid w:val="1ACE034A"/>
    <w:rsid w:val="1AD41B46"/>
    <w:rsid w:val="1AE47894"/>
    <w:rsid w:val="1AE54301"/>
    <w:rsid w:val="1B0F5E60"/>
    <w:rsid w:val="1B5334C8"/>
    <w:rsid w:val="1B767A5A"/>
    <w:rsid w:val="1B8A5F01"/>
    <w:rsid w:val="1B8D05AC"/>
    <w:rsid w:val="1B8F1A88"/>
    <w:rsid w:val="1BA56D43"/>
    <w:rsid w:val="1BB154BF"/>
    <w:rsid w:val="1BC93FD2"/>
    <w:rsid w:val="1BC95349"/>
    <w:rsid w:val="1C3543E2"/>
    <w:rsid w:val="1CC90428"/>
    <w:rsid w:val="1CE60CA5"/>
    <w:rsid w:val="1CFD67D3"/>
    <w:rsid w:val="1D091F63"/>
    <w:rsid w:val="1D871491"/>
    <w:rsid w:val="1D892D86"/>
    <w:rsid w:val="1D8E726A"/>
    <w:rsid w:val="1DA00244"/>
    <w:rsid w:val="1DB710E3"/>
    <w:rsid w:val="1DBD0D6A"/>
    <w:rsid w:val="1DD47EEB"/>
    <w:rsid w:val="1DEF74D4"/>
    <w:rsid w:val="1E05179D"/>
    <w:rsid w:val="1E100646"/>
    <w:rsid w:val="1E3B7FBF"/>
    <w:rsid w:val="1E3C29BA"/>
    <w:rsid w:val="1E674B87"/>
    <w:rsid w:val="1E894CE6"/>
    <w:rsid w:val="1E9F11B1"/>
    <w:rsid w:val="1ED05806"/>
    <w:rsid w:val="1EDF5806"/>
    <w:rsid w:val="1F1871C3"/>
    <w:rsid w:val="1F437544"/>
    <w:rsid w:val="1F780E7D"/>
    <w:rsid w:val="1FA72D27"/>
    <w:rsid w:val="1FFC2FFC"/>
    <w:rsid w:val="201C292D"/>
    <w:rsid w:val="20296A02"/>
    <w:rsid w:val="2040421E"/>
    <w:rsid w:val="20423E3A"/>
    <w:rsid w:val="20603D56"/>
    <w:rsid w:val="20767B4D"/>
    <w:rsid w:val="20A652E1"/>
    <w:rsid w:val="20B627A0"/>
    <w:rsid w:val="20B77782"/>
    <w:rsid w:val="20F972BC"/>
    <w:rsid w:val="20FF1FE2"/>
    <w:rsid w:val="210D75F7"/>
    <w:rsid w:val="211063F0"/>
    <w:rsid w:val="212C7409"/>
    <w:rsid w:val="214300F0"/>
    <w:rsid w:val="217253B1"/>
    <w:rsid w:val="21953342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FA1CE7"/>
    <w:rsid w:val="230D6C4D"/>
    <w:rsid w:val="23627916"/>
    <w:rsid w:val="237B599D"/>
    <w:rsid w:val="2384776B"/>
    <w:rsid w:val="2392730D"/>
    <w:rsid w:val="23931D6B"/>
    <w:rsid w:val="23A8546A"/>
    <w:rsid w:val="24773540"/>
    <w:rsid w:val="24876F47"/>
    <w:rsid w:val="24D34AE7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E67C3F"/>
    <w:rsid w:val="27FD27BF"/>
    <w:rsid w:val="280A4390"/>
    <w:rsid w:val="280E44CA"/>
    <w:rsid w:val="288303D1"/>
    <w:rsid w:val="28A611F9"/>
    <w:rsid w:val="28E77C36"/>
    <w:rsid w:val="28ED2DD0"/>
    <w:rsid w:val="29063F55"/>
    <w:rsid w:val="296A0F98"/>
    <w:rsid w:val="29A71915"/>
    <w:rsid w:val="29C412CA"/>
    <w:rsid w:val="29E61B34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7143C2"/>
    <w:rsid w:val="2B7C7ABC"/>
    <w:rsid w:val="2B8A6610"/>
    <w:rsid w:val="2BBC1EB9"/>
    <w:rsid w:val="2BC571DE"/>
    <w:rsid w:val="2BD057D7"/>
    <w:rsid w:val="2C1354FA"/>
    <w:rsid w:val="2C925B19"/>
    <w:rsid w:val="2CD170CA"/>
    <w:rsid w:val="2CFB37DB"/>
    <w:rsid w:val="2D121018"/>
    <w:rsid w:val="2D136096"/>
    <w:rsid w:val="2D38374F"/>
    <w:rsid w:val="2D4E1387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7F3122"/>
    <w:rsid w:val="2E8C7B9F"/>
    <w:rsid w:val="2E9D11D1"/>
    <w:rsid w:val="2EB27CB8"/>
    <w:rsid w:val="2EC4134C"/>
    <w:rsid w:val="2EC537A5"/>
    <w:rsid w:val="2EEC6F7A"/>
    <w:rsid w:val="2EF432B7"/>
    <w:rsid w:val="2F810FB4"/>
    <w:rsid w:val="2FB94CF2"/>
    <w:rsid w:val="2FDA4A2F"/>
    <w:rsid w:val="2FED28F8"/>
    <w:rsid w:val="303F0E08"/>
    <w:rsid w:val="30607E3D"/>
    <w:rsid w:val="30681B75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26CFC"/>
    <w:rsid w:val="32671E7E"/>
    <w:rsid w:val="32EA19AF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50E0BD2"/>
    <w:rsid w:val="35503752"/>
    <w:rsid w:val="358D1C80"/>
    <w:rsid w:val="35ED21A1"/>
    <w:rsid w:val="35ED2811"/>
    <w:rsid w:val="35F95337"/>
    <w:rsid w:val="362B4827"/>
    <w:rsid w:val="36420804"/>
    <w:rsid w:val="36482B32"/>
    <w:rsid w:val="364F6558"/>
    <w:rsid w:val="36803B5D"/>
    <w:rsid w:val="368070C3"/>
    <w:rsid w:val="3686737F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A840C6"/>
    <w:rsid w:val="37F152B7"/>
    <w:rsid w:val="37FE5258"/>
    <w:rsid w:val="38465C48"/>
    <w:rsid w:val="384F0857"/>
    <w:rsid w:val="3865586B"/>
    <w:rsid w:val="387378B8"/>
    <w:rsid w:val="388548A8"/>
    <w:rsid w:val="38955A2E"/>
    <w:rsid w:val="38A94272"/>
    <w:rsid w:val="38BD30E8"/>
    <w:rsid w:val="38BE493A"/>
    <w:rsid w:val="38E213F0"/>
    <w:rsid w:val="38E472F8"/>
    <w:rsid w:val="38EF3CBE"/>
    <w:rsid w:val="390F4992"/>
    <w:rsid w:val="39281528"/>
    <w:rsid w:val="39396A4B"/>
    <w:rsid w:val="396F2473"/>
    <w:rsid w:val="39802770"/>
    <w:rsid w:val="39954D00"/>
    <w:rsid w:val="399C6320"/>
    <w:rsid w:val="39AA6934"/>
    <w:rsid w:val="39AD4F3C"/>
    <w:rsid w:val="39C43868"/>
    <w:rsid w:val="39D7015B"/>
    <w:rsid w:val="39D9799D"/>
    <w:rsid w:val="39DA3400"/>
    <w:rsid w:val="3A093A3D"/>
    <w:rsid w:val="3A877D42"/>
    <w:rsid w:val="3AE53E6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83E02"/>
    <w:rsid w:val="3C9A7E8E"/>
    <w:rsid w:val="3CA32034"/>
    <w:rsid w:val="3CB62ACA"/>
    <w:rsid w:val="3CBD3835"/>
    <w:rsid w:val="3CD4369A"/>
    <w:rsid w:val="3CF61343"/>
    <w:rsid w:val="3CF755F6"/>
    <w:rsid w:val="3D1C553E"/>
    <w:rsid w:val="3D51552A"/>
    <w:rsid w:val="3D751BB0"/>
    <w:rsid w:val="3DAC03F8"/>
    <w:rsid w:val="3DAE5529"/>
    <w:rsid w:val="3E2E2C99"/>
    <w:rsid w:val="3E4D57FC"/>
    <w:rsid w:val="3E7158D9"/>
    <w:rsid w:val="3E755522"/>
    <w:rsid w:val="3E9201B7"/>
    <w:rsid w:val="3ED41A0A"/>
    <w:rsid w:val="3EDA02B7"/>
    <w:rsid w:val="3EEA24C1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9452C0"/>
    <w:rsid w:val="40C56927"/>
    <w:rsid w:val="413C0C6F"/>
    <w:rsid w:val="416874C9"/>
    <w:rsid w:val="419F016D"/>
    <w:rsid w:val="41C61A2A"/>
    <w:rsid w:val="41E779D6"/>
    <w:rsid w:val="41ED5831"/>
    <w:rsid w:val="421141A1"/>
    <w:rsid w:val="421949DD"/>
    <w:rsid w:val="42436B00"/>
    <w:rsid w:val="42846102"/>
    <w:rsid w:val="42E57C28"/>
    <w:rsid w:val="430641C6"/>
    <w:rsid w:val="433F1482"/>
    <w:rsid w:val="4349023E"/>
    <w:rsid w:val="436326BC"/>
    <w:rsid w:val="43636C88"/>
    <w:rsid w:val="436C7A33"/>
    <w:rsid w:val="437F38A5"/>
    <w:rsid w:val="43B447A3"/>
    <w:rsid w:val="43D439E2"/>
    <w:rsid w:val="44243839"/>
    <w:rsid w:val="443028FF"/>
    <w:rsid w:val="44444584"/>
    <w:rsid w:val="444A162D"/>
    <w:rsid w:val="44681D85"/>
    <w:rsid w:val="446F533E"/>
    <w:rsid w:val="44763A09"/>
    <w:rsid w:val="448A4173"/>
    <w:rsid w:val="44D8256E"/>
    <w:rsid w:val="44ED1C3C"/>
    <w:rsid w:val="44FA448E"/>
    <w:rsid w:val="452F320E"/>
    <w:rsid w:val="45467DF6"/>
    <w:rsid w:val="455D02D1"/>
    <w:rsid w:val="45681070"/>
    <w:rsid w:val="456D19FC"/>
    <w:rsid w:val="45A330D6"/>
    <w:rsid w:val="45BE0552"/>
    <w:rsid w:val="45EC14BC"/>
    <w:rsid w:val="4637064A"/>
    <w:rsid w:val="464D5D4E"/>
    <w:rsid w:val="46CA469E"/>
    <w:rsid w:val="471D66FB"/>
    <w:rsid w:val="4726126A"/>
    <w:rsid w:val="47514405"/>
    <w:rsid w:val="475914B7"/>
    <w:rsid w:val="475A4CAD"/>
    <w:rsid w:val="475F29EC"/>
    <w:rsid w:val="47722623"/>
    <w:rsid w:val="477E777B"/>
    <w:rsid w:val="47F764D3"/>
    <w:rsid w:val="480F0F98"/>
    <w:rsid w:val="48111A7B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B7AFD"/>
    <w:rsid w:val="49DC5206"/>
    <w:rsid w:val="49E108A1"/>
    <w:rsid w:val="4A9E6962"/>
    <w:rsid w:val="4AE909BD"/>
    <w:rsid w:val="4AEE1CE3"/>
    <w:rsid w:val="4B143DA2"/>
    <w:rsid w:val="4B2060CA"/>
    <w:rsid w:val="4B7D511F"/>
    <w:rsid w:val="4B832CB4"/>
    <w:rsid w:val="4BAD2961"/>
    <w:rsid w:val="4BC05D07"/>
    <w:rsid w:val="4BFE34AA"/>
    <w:rsid w:val="4C146F51"/>
    <w:rsid w:val="4C492909"/>
    <w:rsid w:val="4C8214CE"/>
    <w:rsid w:val="4CD70C8D"/>
    <w:rsid w:val="4CDE0DE7"/>
    <w:rsid w:val="4CE8046C"/>
    <w:rsid w:val="4D124F74"/>
    <w:rsid w:val="4D1600D0"/>
    <w:rsid w:val="4D542C0B"/>
    <w:rsid w:val="4D58176D"/>
    <w:rsid w:val="4D892AE4"/>
    <w:rsid w:val="4D8C1B25"/>
    <w:rsid w:val="4D9C0C9C"/>
    <w:rsid w:val="4DFD46F9"/>
    <w:rsid w:val="4E0B2435"/>
    <w:rsid w:val="4E14249B"/>
    <w:rsid w:val="4E1F042A"/>
    <w:rsid w:val="4E257002"/>
    <w:rsid w:val="4E6C24C0"/>
    <w:rsid w:val="4E842B02"/>
    <w:rsid w:val="4E89754D"/>
    <w:rsid w:val="4EAA0CC1"/>
    <w:rsid w:val="4EEC5458"/>
    <w:rsid w:val="4F0B0BFB"/>
    <w:rsid w:val="4F4B0AE6"/>
    <w:rsid w:val="4F852A8C"/>
    <w:rsid w:val="4FA46B16"/>
    <w:rsid w:val="4FB12F57"/>
    <w:rsid w:val="4FDA6702"/>
    <w:rsid w:val="501C2B90"/>
    <w:rsid w:val="505D4B0B"/>
    <w:rsid w:val="5093336B"/>
    <w:rsid w:val="50A12144"/>
    <w:rsid w:val="50B6143C"/>
    <w:rsid w:val="50FA077F"/>
    <w:rsid w:val="51165984"/>
    <w:rsid w:val="511B7C88"/>
    <w:rsid w:val="51231737"/>
    <w:rsid w:val="512F71BF"/>
    <w:rsid w:val="515F14A0"/>
    <w:rsid w:val="51C77A9A"/>
    <w:rsid w:val="51F01F0B"/>
    <w:rsid w:val="521307DD"/>
    <w:rsid w:val="52293E1C"/>
    <w:rsid w:val="525F676C"/>
    <w:rsid w:val="5261057C"/>
    <w:rsid w:val="52755E5A"/>
    <w:rsid w:val="52784279"/>
    <w:rsid w:val="527A1D56"/>
    <w:rsid w:val="528D62E2"/>
    <w:rsid w:val="52A75DD4"/>
    <w:rsid w:val="52B32512"/>
    <w:rsid w:val="52BA3872"/>
    <w:rsid w:val="53100157"/>
    <w:rsid w:val="533013F7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5A039F"/>
    <w:rsid w:val="545C0288"/>
    <w:rsid w:val="547B3E88"/>
    <w:rsid w:val="54E65C70"/>
    <w:rsid w:val="54FE2520"/>
    <w:rsid w:val="550C4161"/>
    <w:rsid w:val="55613F5E"/>
    <w:rsid w:val="55637A51"/>
    <w:rsid w:val="556F6490"/>
    <w:rsid w:val="55B12650"/>
    <w:rsid w:val="56406F92"/>
    <w:rsid w:val="565871FE"/>
    <w:rsid w:val="56595B35"/>
    <w:rsid w:val="56800FA6"/>
    <w:rsid w:val="568A7685"/>
    <w:rsid w:val="56AE1382"/>
    <w:rsid w:val="56BB57A1"/>
    <w:rsid w:val="56BD5357"/>
    <w:rsid w:val="56ED208F"/>
    <w:rsid w:val="56EE25AF"/>
    <w:rsid w:val="56F214F8"/>
    <w:rsid w:val="573E57A0"/>
    <w:rsid w:val="57626D4C"/>
    <w:rsid w:val="576C28A2"/>
    <w:rsid w:val="57876488"/>
    <w:rsid w:val="579470C0"/>
    <w:rsid w:val="5796593D"/>
    <w:rsid w:val="57A775D1"/>
    <w:rsid w:val="57E33B28"/>
    <w:rsid w:val="58724FBC"/>
    <w:rsid w:val="587A1FCD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77720C"/>
    <w:rsid w:val="5AAC3A0D"/>
    <w:rsid w:val="5ACB132B"/>
    <w:rsid w:val="5ADD517D"/>
    <w:rsid w:val="5AE019B0"/>
    <w:rsid w:val="5AF51D75"/>
    <w:rsid w:val="5B021FAE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8A296D"/>
    <w:rsid w:val="5CE65584"/>
    <w:rsid w:val="5CF60A35"/>
    <w:rsid w:val="5D0441AC"/>
    <w:rsid w:val="5DDB36AB"/>
    <w:rsid w:val="5E2A06D4"/>
    <w:rsid w:val="5E524594"/>
    <w:rsid w:val="5E821271"/>
    <w:rsid w:val="5EE36AC5"/>
    <w:rsid w:val="5F4A2267"/>
    <w:rsid w:val="5F5D6BF5"/>
    <w:rsid w:val="5FC64813"/>
    <w:rsid w:val="5FD87FCF"/>
    <w:rsid w:val="60056C92"/>
    <w:rsid w:val="602901EB"/>
    <w:rsid w:val="60437BE9"/>
    <w:rsid w:val="605C7CCD"/>
    <w:rsid w:val="6063675B"/>
    <w:rsid w:val="60C25A59"/>
    <w:rsid w:val="60C9642E"/>
    <w:rsid w:val="6124753F"/>
    <w:rsid w:val="616F4693"/>
    <w:rsid w:val="61FC30C3"/>
    <w:rsid w:val="625C59BB"/>
    <w:rsid w:val="627612DD"/>
    <w:rsid w:val="629B5EF2"/>
    <w:rsid w:val="62CD7CD8"/>
    <w:rsid w:val="62D06093"/>
    <w:rsid w:val="62DD6D4D"/>
    <w:rsid w:val="633B0018"/>
    <w:rsid w:val="63454AAB"/>
    <w:rsid w:val="63494923"/>
    <w:rsid w:val="636109B5"/>
    <w:rsid w:val="636340C6"/>
    <w:rsid w:val="639E5956"/>
    <w:rsid w:val="63A1687A"/>
    <w:rsid w:val="63DE525B"/>
    <w:rsid w:val="63E051C2"/>
    <w:rsid w:val="6400350B"/>
    <w:rsid w:val="64657934"/>
    <w:rsid w:val="646D0387"/>
    <w:rsid w:val="646D192B"/>
    <w:rsid w:val="64801E31"/>
    <w:rsid w:val="64924269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60E74AC"/>
    <w:rsid w:val="66396D01"/>
    <w:rsid w:val="664F4AD6"/>
    <w:rsid w:val="66994A68"/>
    <w:rsid w:val="669B3594"/>
    <w:rsid w:val="670C5526"/>
    <w:rsid w:val="67352A7C"/>
    <w:rsid w:val="676872D3"/>
    <w:rsid w:val="679D4AC2"/>
    <w:rsid w:val="67EE0B40"/>
    <w:rsid w:val="67EE5805"/>
    <w:rsid w:val="67FA6E85"/>
    <w:rsid w:val="6883149A"/>
    <w:rsid w:val="688E4228"/>
    <w:rsid w:val="68D20CE0"/>
    <w:rsid w:val="69423FE8"/>
    <w:rsid w:val="69482EAB"/>
    <w:rsid w:val="69674E49"/>
    <w:rsid w:val="69885B23"/>
    <w:rsid w:val="69B63F83"/>
    <w:rsid w:val="69C43502"/>
    <w:rsid w:val="69F148D9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7027DF"/>
    <w:rsid w:val="6C850A5A"/>
    <w:rsid w:val="6C860104"/>
    <w:rsid w:val="6C993887"/>
    <w:rsid w:val="6CA11150"/>
    <w:rsid w:val="6CAD1069"/>
    <w:rsid w:val="6CC44FBE"/>
    <w:rsid w:val="6D021F12"/>
    <w:rsid w:val="6D101BA1"/>
    <w:rsid w:val="6D2764C7"/>
    <w:rsid w:val="6D535020"/>
    <w:rsid w:val="6D644376"/>
    <w:rsid w:val="6D9E7884"/>
    <w:rsid w:val="6E545999"/>
    <w:rsid w:val="6EB36E32"/>
    <w:rsid w:val="6ED41DB1"/>
    <w:rsid w:val="6EF2778E"/>
    <w:rsid w:val="6F396837"/>
    <w:rsid w:val="6F452206"/>
    <w:rsid w:val="6F6F6305"/>
    <w:rsid w:val="6F77476E"/>
    <w:rsid w:val="6F8A718D"/>
    <w:rsid w:val="6F93374E"/>
    <w:rsid w:val="6FDC3376"/>
    <w:rsid w:val="6FE74E7D"/>
    <w:rsid w:val="6FF6004C"/>
    <w:rsid w:val="70094C89"/>
    <w:rsid w:val="70110032"/>
    <w:rsid w:val="701D3FCE"/>
    <w:rsid w:val="70562852"/>
    <w:rsid w:val="70902B07"/>
    <w:rsid w:val="70A60F5B"/>
    <w:rsid w:val="70AC64DB"/>
    <w:rsid w:val="70BC7CF5"/>
    <w:rsid w:val="70E30847"/>
    <w:rsid w:val="7124770B"/>
    <w:rsid w:val="71326D33"/>
    <w:rsid w:val="7144414A"/>
    <w:rsid w:val="7183587A"/>
    <w:rsid w:val="719A74B1"/>
    <w:rsid w:val="719F6DF6"/>
    <w:rsid w:val="71D17CC5"/>
    <w:rsid w:val="71FF4E41"/>
    <w:rsid w:val="72124FD8"/>
    <w:rsid w:val="72722C6E"/>
    <w:rsid w:val="72D71D87"/>
    <w:rsid w:val="73045873"/>
    <w:rsid w:val="73311CD2"/>
    <w:rsid w:val="73894A7E"/>
    <w:rsid w:val="73A23B5F"/>
    <w:rsid w:val="73BA1CD6"/>
    <w:rsid w:val="73BD201E"/>
    <w:rsid w:val="7452332B"/>
    <w:rsid w:val="745F65E3"/>
    <w:rsid w:val="74772277"/>
    <w:rsid w:val="74A8726E"/>
    <w:rsid w:val="74BD1A43"/>
    <w:rsid w:val="74C96320"/>
    <w:rsid w:val="74EF6236"/>
    <w:rsid w:val="7506467A"/>
    <w:rsid w:val="755016BA"/>
    <w:rsid w:val="755C2A8A"/>
    <w:rsid w:val="75675C2E"/>
    <w:rsid w:val="75AE0D41"/>
    <w:rsid w:val="75AE3DF4"/>
    <w:rsid w:val="75B21CAC"/>
    <w:rsid w:val="75B504CF"/>
    <w:rsid w:val="75C916D1"/>
    <w:rsid w:val="75D16B97"/>
    <w:rsid w:val="763E4CBA"/>
    <w:rsid w:val="76525A2C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96A95"/>
    <w:rsid w:val="78BF7C22"/>
    <w:rsid w:val="78E67339"/>
    <w:rsid w:val="78F7356C"/>
    <w:rsid w:val="79014183"/>
    <w:rsid w:val="792716F1"/>
    <w:rsid w:val="794009E7"/>
    <w:rsid w:val="795E433B"/>
    <w:rsid w:val="797E5696"/>
    <w:rsid w:val="799B0A9F"/>
    <w:rsid w:val="7A0405E6"/>
    <w:rsid w:val="7A0C32A8"/>
    <w:rsid w:val="7A2C331D"/>
    <w:rsid w:val="7A336D5A"/>
    <w:rsid w:val="7A3A4AC1"/>
    <w:rsid w:val="7A552804"/>
    <w:rsid w:val="7A6539D8"/>
    <w:rsid w:val="7AB25CAD"/>
    <w:rsid w:val="7AB366DC"/>
    <w:rsid w:val="7AD7768F"/>
    <w:rsid w:val="7ADF1962"/>
    <w:rsid w:val="7B367C7A"/>
    <w:rsid w:val="7B683FCA"/>
    <w:rsid w:val="7B93192B"/>
    <w:rsid w:val="7BC306C0"/>
    <w:rsid w:val="7BC82F60"/>
    <w:rsid w:val="7BE404DF"/>
    <w:rsid w:val="7BEB3F86"/>
    <w:rsid w:val="7C0D31CB"/>
    <w:rsid w:val="7C3E22ED"/>
    <w:rsid w:val="7CA4275C"/>
    <w:rsid w:val="7D2E7A26"/>
    <w:rsid w:val="7D5C4B1B"/>
    <w:rsid w:val="7D94403C"/>
    <w:rsid w:val="7DB8413F"/>
    <w:rsid w:val="7DDF36A4"/>
    <w:rsid w:val="7DF3160A"/>
    <w:rsid w:val="7DF83C6E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91D9F"/>
    <w:rsid w:val="7EE56126"/>
    <w:rsid w:val="7F1D07F3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261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2023-02-07T05:40:18Z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