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44" name="图片 44" descr="SU22111808吉玛基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SU22111808吉玛基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290E5A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A6C11"/>
    <w:rsid w:val="133C5AAE"/>
    <w:rsid w:val="138A2308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C90428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53100"/>
    <w:rsid w:val="33D71D08"/>
    <w:rsid w:val="34037895"/>
    <w:rsid w:val="340D0453"/>
    <w:rsid w:val="350E0BD2"/>
    <w:rsid w:val="35503752"/>
    <w:rsid w:val="358D1C80"/>
    <w:rsid w:val="35ED21A1"/>
    <w:rsid w:val="35F95337"/>
    <w:rsid w:val="362B4827"/>
    <w:rsid w:val="36420804"/>
    <w:rsid w:val="36482B32"/>
    <w:rsid w:val="36803B5D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2023-02-03T09:14:21Z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