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6" name="图片 6" descr="SU22112425赛维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U22112425赛维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5" name="图片 5" descr="SU22112425赛维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U22112425赛维亚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2730D"/>
    <w:rsid w:val="23931D6B"/>
    <w:rsid w:val="23A8546A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50375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9754D"/>
    <w:rsid w:val="4EAA0CC1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5F65E3"/>
    <w:rsid w:val="74772277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2023-02-03T06:47:04Z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