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43" name="图片 43" descr="SU22120806晟邦精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SU22120806晟邦精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42" name="图片 42" descr="SU22120806晟邦精密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SU22120806晟邦精密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A96747"/>
    <w:rsid w:val="02DF021D"/>
    <w:rsid w:val="02F45812"/>
    <w:rsid w:val="030F4A25"/>
    <w:rsid w:val="032D5A22"/>
    <w:rsid w:val="0380302A"/>
    <w:rsid w:val="039A2545"/>
    <w:rsid w:val="03A5342D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416260"/>
    <w:rsid w:val="074E6A9F"/>
    <w:rsid w:val="07575C01"/>
    <w:rsid w:val="07603579"/>
    <w:rsid w:val="07747EDA"/>
    <w:rsid w:val="079F243E"/>
    <w:rsid w:val="07C048C4"/>
    <w:rsid w:val="07DF7054"/>
    <w:rsid w:val="0830582C"/>
    <w:rsid w:val="083675E7"/>
    <w:rsid w:val="0848344B"/>
    <w:rsid w:val="09644727"/>
    <w:rsid w:val="09650517"/>
    <w:rsid w:val="09A86B30"/>
    <w:rsid w:val="09BA5FC4"/>
    <w:rsid w:val="09C7226A"/>
    <w:rsid w:val="09E412DF"/>
    <w:rsid w:val="09ED7C12"/>
    <w:rsid w:val="0A097A60"/>
    <w:rsid w:val="0A6D23D3"/>
    <w:rsid w:val="0AAF2C5B"/>
    <w:rsid w:val="0AB50394"/>
    <w:rsid w:val="0B157BDC"/>
    <w:rsid w:val="0B1D5B44"/>
    <w:rsid w:val="0B357BCF"/>
    <w:rsid w:val="0BD0551B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212041"/>
    <w:rsid w:val="0E3F1351"/>
    <w:rsid w:val="0E425B70"/>
    <w:rsid w:val="0E9C5C82"/>
    <w:rsid w:val="0EEF5C77"/>
    <w:rsid w:val="0F290E5A"/>
    <w:rsid w:val="0F40649A"/>
    <w:rsid w:val="0F460F25"/>
    <w:rsid w:val="0F701CAF"/>
    <w:rsid w:val="0F8E043D"/>
    <w:rsid w:val="0FAC14F8"/>
    <w:rsid w:val="0FF454E7"/>
    <w:rsid w:val="101367D3"/>
    <w:rsid w:val="10371CB7"/>
    <w:rsid w:val="104F2D36"/>
    <w:rsid w:val="10502234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31501FC"/>
    <w:rsid w:val="13173429"/>
    <w:rsid w:val="13211CF1"/>
    <w:rsid w:val="133C5AAE"/>
    <w:rsid w:val="138A2308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C3543E2"/>
    <w:rsid w:val="1CC90428"/>
    <w:rsid w:val="1CFD67D3"/>
    <w:rsid w:val="1D091F63"/>
    <w:rsid w:val="1D871491"/>
    <w:rsid w:val="1D892D86"/>
    <w:rsid w:val="1D8E726A"/>
    <w:rsid w:val="1DA00244"/>
    <w:rsid w:val="1DB710E3"/>
    <w:rsid w:val="1DD47EEB"/>
    <w:rsid w:val="1DEF74D4"/>
    <w:rsid w:val="1E05179D"/>
    <w:rsid w:val="1E100646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FC2FFC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7253B1"/>
    <w:rsid w:val="21953342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71554"/>
    <w:rsid w:val="22FA1CE7"/>
    <w:rsid w:val="230D6C4D"/>
    <w:rsid w:val="23627916"/>
    <w:rsid w:val="237B599D"/>
    <w:rsid w:val="2384776B"/>
    <w:rsid w:val="2392730D"/>
    <w:rsid w:val="23931D6B"/>
    <w:rsid w:val="23A8546A"/>
    <w:rsid w:val="24876F47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E67C3F"/>
    <w:rsid w:val="27FD27BF"/>
    <w:rsid w:val="280A4390"/>
    <w:rsid w:val="280E44CA"/>
    <w:rsid w:val="28A611F9"/>
    <w:rsid w:val="28E77C36"/>
    <w:rsid w:val="28ED2DD0"/>
    <w:rsid w:val="29063F55"/>
    <w:rsid w:val="296A0F98"/>
    <w:rsid w:val="29A71915"/>
    <w:rsid w:val="29C412CA"/>
    <w:rsid w:val="29E61B34"/>
    <w:rsid w:val="2A6E457A"/>
    <w:rsid w:val="2AB16FB3"/>
    <w:rsid w:val="2AC55ED6"/>
    <w:rsid w:val="2ADD7612"/>
    <w:rsid w:val="2B2F6BEC"/>
    <w:rsid w:val="2B3F1DF8"/>
    <w:rsid w:val="2B7143C2"/>
    <w:rsid w:val="2B7C7ABC"/>
    <w:rsid w:val="2B8A6610"/>
    <w:rsid w:val="2BC571DE"/>
    <w:rsid w:val="2BD057D7"/>
    <w:rsid w:val="2C1354FA"/>
    <w:rsid w:val="2C925B19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810FB4"/>
    <w:rsid w:val="2FB94CF2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EA19AF"/>
    <w:rsid w:val="3333396D"/>
    <w:rsid w:val="33410040"/>
    <w:rsid w:val="33730CCB"/>
    <w:rsid w:val="337B52D4"/>
    <w:rsid w:val="33A52950"/>
    <w:rsid w:val="33AA2229"/>
    <w:rsid w:val="33C420AC"/>
    <w:rsid w:val="33D53100"/>
    <w:rsid w:val="33D71D08"/>
    <w:rsid w:val="34037895"/>
    <w:rsid w:val="340D0453"/>
    <w:rsid w:val="350E0BD2"/>
    <w:rsid w:val="358D1C80"/>
    <w:rsid w:val="35ED21A1"/>
    <w:rsid w:val="35F95337"/>
    <w:rsid w:val="362B4827"/>
    <w:rsid w:val="36420804"/>
    <w:rsid w:val="36482B32"/>
    <w:rsid w:val="368070C3"/>
    <w:rsid w:val="3686737F"/>
    <w:rsid w:val="369F648A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65586B"/>
    <w:rsid w:val="387378B8"/>
    <w:rsid w:val="388548A8"/>
    <w:rsid w:val="38955A2E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D7015B"/>
    <w:rsid w:val="39D9799D"/>
    <w:rsid w:val="39DA3400"/>
    <w:rsid w:val="3A093A3D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A32034"/>
    <w:rsid w:val="3CB62ACA"/>
    <w:rsid w:val="3CBD3835"/>
    <w:rsid w:val="3CD4369A"/>
    <w:rsid w:val="3CF61343"/>
    <w:rsid w:val="3CF755F6"/>
    <w:rsid w:val="3D1C553E"/>
    <w:rsid w:val="3D51552A"/>
    <w:rsid w:val="3DAC03F8"/>
    <w:rsid w:val="3DAE5529"/>
    <w:rsid w:val="3E2E2C99"/>
    <w:rsid w:val="3E4D57FC"/>
    <w:rsid w:val="3E7158D9"/>
    <w:rsid w:val="3E755522"/>
    <w:rsid w:val="3E9201B7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F764D3"/>
    <w:rsid w:val="480F0F98"/>
    <w:rsid w:val="48111A7B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B7AFD"/>
    <w:rsid w:val="49DC5206"/>
    <w:rsid w:val="49E108A1"/>
    <w:rsid w:val="4A9E6962"/>
    <w:rsid w:val="4AE909BD"/>
    <w:rsid w:val="4AEE1CE3"/>
    <w:rsid w:val="4B143DA2"/>
    <w:rsid w:val="4B2060CA"/>
    <w:rsid w:val="4B7D511F"/>
    <w:rsid w:val="4B832CB4"/>
    <w:rsid w:val="4BAD2961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892AE4"/>
    <w:rsid w:val="4D8C1B25"/>
    <w:rsid w:val="4D9C0C9C"/>
    <w:rsid w:val="4DFD46F9"/>
    <w:rsid w:val="4E0B2435"/>
    <w:rsid w:val="4E14249B"/>
    <w:rsid w:val="4E1F042A"/>
    <w:rsid w:val="4E257002"/>
    <w:rsid w:val="4E89754D"/>
    <w:rsid w:val="4EAA0CC1"/>
    <w:rsid w:val="4EEC5458"/>
    <w:rsid w:val="4F4B0AE6"/>
    <w:rsid w:val="4F852A8C"/>
    <w:rsid w:val="4FA46B16"/>
    <w:rsid w:val="4FB12F57"/>
    <w:rsid w:val="4FDA6702"/>
    <w:rsid w:val="501C2B90"/>
    <w:rsid w:val="505D4B0B"/>
    <w:rsid w:val="5093336B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3100157"/>
    <w:rsid w:val="535232D0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C0288"/>
    <w:rsid w:val="547B3E88"/>
    <w:rsid w:val="54E65C70"/>
    <w:rsid w:val="54FE2520"/>
    <w:rsid w:val="550C4161"/>
    <w:rsid w:val="55613F5E"/>
    <w:rsid w:val="55637A51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9470C0"/>
    <w:rsid w:val="57A775D1"/>
    <w:rsid w:val="57E33B28"/>
    <w:rsid w:val="58724FBC"/>
    <w:rsid w:val="587A1FCD"/>
    <w:rsid w:val="589D42B5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CB132B"/>
    <w:rsid w:val="5ADD517D"/>
    <w:rsid w:val="5AE019B0"/>
    <w:rsid w:val="5AF51D75"/>
    <w:rsid w:val="5B021FAE"/>
    <w:rsid w:val="5B0C2654"/>
    <w:rsid w:val="5B1B3796"/>
    <w:rsid w:val="5BA63D65"/>
    <w:rsid w:val="5BB01683"/>
    <w:rsid w:val="5BB75157"/>
    <w:rsid w:val="5BCC1BAB"/>
    <w:rsid w:val="5BDE5E60"/>
    <w:rsid w:val="5C034120"/>
    <w:rsid w:val="5C0C3387"/>
    <w:rsid w:val="5C375C19"/>
    <w:rsid w:val="5CE65584"/>
    <w:rsid w:val="5CF60A35"/>
    <w:rsid w:val="5D0441AC"/>
    <w:rsid w:val="5DDB36AB"/>
    <w:rsid w:val="5E524594"/>
    <w:rsid w:val="5E821271"/>
    <w:rsid w:val="5EE36AC5"/>
    <w:rsid w:val="5F4A2267"/>
    <w:rsid w:val="5F5D6BF5"/>
    <w:rsid w:val="5FC64813"/>
    <w:rsid w:val="5FD87FCF"/>
    <w:rsid w:val="60056C92"/>
    <w:rsid w:val="60437BE9"/>
    <w:rsid w:val="605C7CCD"/>
    <w:rsid w:val="6063675B"/>
    <w:rsid w:val="60C25A59"/>
    <w:rsid w:val="60C9642E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E051C2"/>
    <w:rsid w:val="6400350B"/>
    <w:rsid w:val="64657934"/>
    <w:rsid w:val="646D192B"/>
    <w:rsid w:val="64924269"/>
    <w:rsid w:val="64A97620"/>
    <w:rsid w:val="64CB0E8C"/>
    <w:rsid w:val="64F25CC2"/>
    <w:rsid w:val="652107D9"/>
    <w:rsid w:val="65230D3A"/>
    <w:rsid w:val="65487872"/>
    <w:rsid w:val="655A183D"/>
    <w:rsid w:val="65D1280F"/>
    <w:rsid w:val="660E74AC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83149A"/>
    <w:rsid w:val="688E4228"/>
    <w:rsid w:val="68D20CE0"/>
    <w:rsid w:val="69423FE8"/>
    <w:rsid w:val="69482EAB"/>
    <w:rsid w:val="69674E49"/>
    <w:rsid w:val="69885B23"/>
    <w:rsid w:val="69B63F83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F569AA"/>
    <w:rsid w:val="6B0004DE"/>
    <w:rsid w:val="6B200B29"/>
    <w:rsid w:val="6B225FCF"/>
    <w:rsid w:val="6B282477"/>
    <w:rsid w:val="6B296495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2764C7"/>
    <w:rsid w:val="6D535020"/>
    <w:rsid w:val="6D644376"/>
    <w:rsid w:val="6D9E7884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D71D87"/>
    <w:rsid w:val="73045873"/>
    <w:rsid w:val="73311CD2"/>
    <w:rsid w:val="73894A7E"/>
    <w:rsid w:val="73A23B5F"/>
    <w:rsid w:val="7452332B"/>
    <w:rsid w:val="745F65E3"/>
    <w:rsid w:val="74772277"/>
    <w:rsid w:val="74A8726E"/>
    <w:rsid w:val="74BD1A43"/>
    <w:rsid w:val="74C96320"/>
    <w:rsid w:val="7506467A"/>
    <w:rsid w:val="755016BA"/>
    <w:rsid w:val="755C2A8A"/>
    <w:rsid w:val="75675C2E"/>
    <w:rsid w:val="75AE0D41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5E433B"/>
    <w:rsid w:val="797E5696"/>
    <w:rsid w:val="7A0405E6"/>
    <w:rsid w:val="7A0C32A8"/>
    <w:rsid w:val="7A2C331D"/>
    <w:rsid w:val="7A336D5A"/>
    <w:rsid w:val="7A552804"/>
    <w:rsid w:val="7A6539D8"/>
    <w:rsid w:val="7AB25CAD"/>
    <w:rsid w:val="7AB366DC"/>
    <w:rsid w:val="7AD7768F"/>
    <w:rsid w:val="7ADF1962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2023-01-19T08:57:45Z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