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39" name="图片 39" descr="su22120302金赞真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su22120302金赞真赞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38" name="图片 38" descr="su22120302金赞真赞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su22120302金赞真赞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444CE3"/>
    <w:rsid w:val="005211D1"/>
    <w:rsid w:val="00541412"/>
    <w:rsid w:val="00910A61"/>
    <w:rsid w:val="00CF3C1E"/>
    <w:rsid w:val="01275D41"/>
    <w:rsid w:val="012D3204"/>
    <w:rsid w:val="015F119B"/>
    <w:rsid w:val="01676089"/>
    <w:rsid w:val="01761206"/>
    <w:rsid w:val="018A6341"/>
    <w:rsid w:val="0198123F"/>
    <w:rsid w:val="019C397A"/>
    <w:rsid w:val="01B64978"/>
    <w:rsid w:val="01D061AA"/>
    <w:rsid w:val="0235708E"/>
    <w:rsid w:val="02A96747"/>
    <w:rsid w:val="02DF021D"/>
    <w:rsid w:val="02F45812"/>
    <w:rsid w:val="030F4A25"/>
    <w:rsid w:val="032D5A22"/>
    <w:rsid w:val="0380302A"/>
    <w:rsid w:val="039A2545"/>
    <w:rsid w:val="03A5342D"/>
    <w:rsid w:val="03AD19F3"/>
    <w:rsid w:val="03BF0F8C"/>
    <w:rsid w:val="03E7464E"/>
    <w:rsid w:val="03FE7BF4"/>
    <w:rsid w:val="0428674F"/>
    <w:rsid w:val="04426E9B"/>
    <w:rsid w:val="0464063D"/>
    <w:rsid w:val="04E2433C"/>
    <w:rsid w:val="04E56DC3"/>
    <w:rsid w:val="04FA7E42"/>
    <w:rsid w:val="0505553E"/>
    <w:rsid w:val="058F0DFC"/>
    <w:rsid w:val="05900B7A"/>
    <w:rsid w:val="05A76C14"/>
    <w:rsid w:val="05B66FBD"/>
    <w:rsid w:val="06091169"/>
    <w:rsid w:val="061F173D"/>
    <w:rsid w:val="06363529"/>
    <w:rsid w:val="065F1712"/>
    <w:rsid w:val="067247CA"/>
    <w:rsid w:val="06797F0D"/>
    <w:rsid w:val="06966CBD"/>
    <w:rsid w:val="06CA76FD"/>
    <w:rsid w:val="06EA1748"/>
    <w:rsid w:val="07110603"/>
    <w:rsid w:val="072A544C"/>
    <w:rsid w:val="07416260"/>
    <w:rsid w:val="074E6A9F"/>
    <w:rsid w:val="07575C01"/>
    <w:rsid w:val="07603579"/>
    <w:rsid w:val="07747EDA"/>
    <w:rsid w:val="079F243E"/>
    <w:rsid w:val="07C048C4"/>
    <w:rsid w:val="07DF7054"/>
    <w:rsid w:val="0830582C"/>
    <w:rsid w:val="083675E7"/>
    <w:rsid w:val="0848344B"/>
    <w:rsid w:val="09644727"/>
    <w:rsid w:val="09650517"/>
    <w:rsid w:val="09A86B30"/>
    <w:rsid w:val="09BA5FC4"/>
    <w:rsid w:val="09C7226A"/>
    <w:rsid w:val="09E412DF"/>
    <w:rsid w:val="09ED7C12"/>
    <w:rsid w:val="0A097A60"/>
    <w:rsid w:val="0A6D23D3"/>
    <w:rsid w:val="0AAF2C5B"/>
    <w:rsid w:val="0AB50394"/>
    <w:rsid w:val="0B157BDC"/>
    <w:rsid w:val="0B1D5B44"/>
    <w:rsid w:val="0B357BCF"/>
    <w:rsid w:val="0BD0551B"/>
    <w:rsid w:val="0C1B71A0"/>
    <w:rsid w:val="0C3E7482"/>
    <w:rsid w:val="0C5677B2"/>
    <w:rsid w:val="0C5854AD"/>
    <w:rsid w:val="0C5B115F"/>
    <w:rsid w:val="0C7C60AC"/>
    <w:rsid w:val="0CC065BA"/>
    <w:rsid w:val="0CFB06CE"/>
    <w:rsid w:val="0D135F1D"/>
    <w:rsid w:val="0D18798B"/>
    <w:rsid w:val="0D236B7E"/>
    <w:rsid w:val="0D6B4717"/>
    <w:rsid w:val="0D933394"/>
    <w:rsid w:val="0DAD0E99"/>
    <w:rsid w:val="0DCA30FA"/>
    <w:rsid w:val="0DD26F64"/>
    <w:rsid w:val="0DDA6DDE"/>
    <w:rsid w:val="0DE03484"/>
    <w:rsid w:val="0DF5533D"/>
    <w:rsid w:val="0DFA608D"/>
    <w:rsid w:val="0E040F5D"/>
    <w:rsid w:val="0E212041"/>
    <w:rsid w:val="0E3F1351"/>
    <w:rsid w:val="0E425B70"/>
    <w:rsid w:val="0E9C5C82"/>
    <w:rsid w:val="0EEF5C77"/>
    <w:rsid w:val="0F290E5A"/>
    <w:rsid w:val="0F40649A"/>
    <w:rsid w:val="0F460F25"/>
    <w:rsid w:val="0F701CAF"/>
    <w:rsid w:val="0F8E043D"/>
    <w:rsid w:val="0FAC14F8"/>
    <w:rsid w:val="0FF454E7"/>
    <w:rsid w:val="101367D3"/>
    <w:rsid w:val="10371CB7"/>
    <w:rsid w:val="104F2D36"/>
    <w:rsid w:val="10502234"/>
    <w:rsid w:val="108D0B05"/>
    <w:rsid w:val="10973F05"/>
    <w:rsid w:val="10C166C6"/>
    <w:rsid w:val="10C52AF6"/>
    <w:rsid w:val="1128483C"/>
    <w:rsid w:val="113A6900"/>
    <w:rsid w:val="116D11F5"/>
    <w:rsid w:val="11B377D7"/>
    <w:rsid w:val="11B53504"/>
    <w:rsid w:val="11CF445D"/>
    <w:rsid w:val="11D864B8"/>
    <w:rsid w:val="12284F57"/>
    <w:rsid w:val="122C58BC"/>
    <w:rsid w:val="123A345A"/>
    <w:rsid w:val="12943CB6"/>
    <w:rsid w:val="129F3971"/>
    <w:rsid w:val="12B67B2B"/>
    <w:rsid w:val="12C37C6A"/>
    <w:rsid w:val="12E96225"/>
    <w:rsid w:val="131501FC"/>
    <w:rsid w:val="13173429"/>
    <w:rsid w:val="13211CF1"/>
    <w:rsid w:val="133C5AAE"/>
    <w:rsid w:val="138A2308"/>
    <w:rsid w:val="14265074"/>
    <w:rsid w:val="142C6CD3"/>
    <w:rsid w:val="144956C4"/>
    <w:rsid w:val="147F4026"/>
    <w:rsid w:val="14C04CC4"/>
    <w:rsid w:val="14D50F95"/>
    <w:rsid w:val="14DF3F2F"/>
    <w:rsid w:val="14E87B37"/>
    <w:rsid w:val="14EA1D93"/>
    <w:rsid w:val="14EC1D4D"/>
    <w:rsid w:val="15385FA9"/>
    <w:rsid w:val="15661B0C"/>
    <w:rsid w:val="15794D84"/>
    <w:rsid w:val="15A25FB5"/>
    <w:rsid w:val="15C82D4D"/>
    <w:rsid w:val="15DA1C56"/>
    <w:rsid w:val="15ED5520"/>
    <w:rsid w:val="160C5D33"/>
    <w:rsid w:val="16801106"/>
    <w:rsid w:val="168E44D9"/>
    <w:rsid w:val="16951B98"/>
    <w:rsid w:val="16B45886"/>
    <w:rsid w:val="16FB1EA6"/>
    <w:rsid w:val="16FE6E3B"/>
    <w:rsid w:val="176E47DC"/>
    <w:rsid w:val="179422DA"/>
    <w:rsid w:val="17947B3B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460746"/>
    <w:rsid w:val="19801CF0"/>
    <w:rsid w:val="19913217"/>
    <w:rsid w:val="199B4369"/>
    <w:rsid w:val="19DC13EF"/>
    <w:rsid w:val="19EF6121"/>
    <w:rsid w:val="1A115471"/>
    <w:rsid w:val="1A2B3642"/>
    <w:rsid w:val="1A3A2EAA"/>
    <w:rsid w:val="1A3E10D7"/>
    <w:rsid w:val="1A887354"/>
    <w:rsid w:val="1AC311CA"/>
    <w:rsid w:val="1ACC1033"/>
    <w:rsid w:val="1ACE034A"/>
    <w:rsid w:val="1AD41B46"/>
    <w:rsid w:val="1AE47894"/>
    <w:rsid w:val="1AE54301"/>
    <w:rsid w:val="1B0F5E60"/>
    <w:rsid w:val="1B5334C8"/>
    <w:rsid w:val="1B767A5A"/>
    <w:rsid w:val="1B8A5F01"/>
    <w:rsid w:val="1B8D05AC"/>
    <w:rsid w:val="1B8F1A88"/>
    <w:rsid w:val="1BA56D43"/>
    <w:rsid w:val="1BB154BF"/>
    <w:rsid w:val="1BC93FD2"/>
    <w:rsid w:val="1C3543E2"/>
    <w:rsid w:val="1CC90428"/>
    <w:rsid w:val="1CFD67D3"/>
    <w:rsid w:val="1D091F63"/>
    <w:rsid w:val="1D871491"/>
    <w:rsid w:val="1D892D86"/>
    <w:rsid w:val="1D8E726A"/>
    <w:rsid w:val="1DA00244"/>
    <w:rsid w:val="1DB710E3"/>
    <w:rsid w:val="1DD47EEB"/>
    <w:rsid w:val="1DEF74D4"/>
    <w:rsid w:val="1E05179D"/>
    <w:rsid w:val="1E100646"/>
    <w:rsid w:val="1E3B7FBF"/>
    <w:rsid w:val="1E3C29BA"/>
    <w:rsid w:val="1E674B87"/>
    <w:rsid w:val="1E894CE6"/>
    <w:rsid w:val="1E9F11B1"/>
    <w:rsid w:val="1ED05806"/>
    <w:rsid w:val="1EDF5806"/>
    <w:rsid w:val="1F1871C3"/>
    <w:rsid w:val="1F437544"/>
    <w:rsid w:val="1F780E7D"/>
    <w:rsid w:val="1FFC2FFC"/>
    <w:rsid w:val="20296A02"/>
    <w:rsid w:val="2040421E"/>
    <w:rsid w:val="20423E3A"/>
    <w:rsid w:val="20603D56"/>
    <w:rsid w:val="20767B4D"/>
    <w:rsid w:val="20A652E1"/>
    <w:rsid w:val="20B627A0"/>
    <w:rsid w:val="20B77782"/>
    <w:rsid w:val="20F972BC"/>
    <w:rsid w:val="20FF1FE2"/>
    <w:rsid w:val="210D75F7"/>
    <w:rsid w:val="211063F0"/>
    <w:rsid w:val="212C7409"/>
    <w:rsid w:val="214300F0"/>
    <w:rsid w:val="217253B1"/>
    <w:rsid w:val="21953342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71554"/>
    <w:rsid w:val="22FA1CE7"/>
    <w:rsid w:val="230D6C4D"/>
    <w:rsid w:val="23627916"/>
    <w:rsid w:val="237B599D"/>
    <w:rsid w:val="2384776B"/>
    <w:rsid w:val="23931D6B"/>
    <w:rsid w:val="23A8546A"/>
    <w:rsid w:val="24876F47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E67C3F"/>
    <w:rsid w:val="27FD27BF"/>
    <w:rsid w:val="280A4390"/>
    <w:rsid w:val="280E44CA"/>
    <w:rsid w:val="28A611F9"/>
    <w:rsid w:val="28E77C36"/>
    <w:rsid w:val="28ED2DD0"/>
    <w:rsid w:val="29063F55"/>
    <w:rsid w:val="296A0F98"/>
    <w:rsid w:val="29A71915"/>
    <w:rsid w:val="29C412CA"/>
    <w:rsid w:val="29E61B34"/>
    <w:rsid w:val="2A6E457A"/>
    <w:rsid w:val="2AB16FB3"/>
    <w:rsid w:val="2AC55ED6"/>
    <w:rsid w:val="2ADD7612"/>
    <w:rsid w:val="2B2F6BEC"/>
    <w:rsid w:val="2B3F1DF8"/>
    <w:rsid w:val="2B7143C2"/>
    <w:rsid w:val="2B7C7ABC"/>
    <w:rsid w:val="2B8A6610"/>
    <w:rsid w:val="2BC571DE"/>
    <w:rsid w:val="2BD057D7"/>
    <w:rsid w:val="2C1354FA"/>
    <w:rsid w:val="2C925B19"/>
    <w:rsid w:val="2D121018"/>
    <w:rsid w:val="2D136096"/>
    <w:rsid w:val="2D4E1387"/>
    <w:rsid w:val="2D9A5A8D"/>
    <w:rsid w:val="2DBF69C4"/>
    <w:rsid w:val="2E0030DF"/>
    <w:rsid w:val="2E031A71"/>
    <w:rsid w:val="2E052BD6"/>
    <w:rsid w:val="2E1D49D0"/>
    <w:rsid w:val="2E345D91"/>
    <w:rsid w:val="2E52490D"/>
    <w:rsid w:val="2E7F3122"/>
    <w:rsid w:val="2E8C7B9F"/>
    <w:rsid w:val="2E9D11D1"/>
    <w:rsid w:val="2EB27CB8"/>
    <w:rsid w:val="2EC4134C"/>
    <w:rsid w:val="2EC537A5"/>
    <w:rsid w:val="2EEC6F7A"/>
    <w:rsid w:val="2EF432B7"/>
    <w:rsid w:val="2F810FB4"/>
    <w:rsid w:val="2FB94CF2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26CFC"/>
    <w:rsid w:val="32671E7E"/>
    <w:rsid w:val="32EA19AF"/>
    <w:rsid w:val="3333396D"/>
    <w:rsid w:val="33410040"/>
    <w:rsid w:val="33730CCB"/>
    <w:rsid w:val="337B52D4"/>
    <w:rsid w:val="33A52950"/>
    <w:rsid w:val="33AA2229"/>
    <w:rsid w:val="33C420AC"/>
    <w:rsid w:val="33D53100"/>
    <w:rsid w:val="33D71D08"/>
    <w:rsid w:val="34037895"/>
    <w:rsid w:val="340D0453"/>
    <w:rsid w:val="350E0BD2"/>
    <w:rsid w:val="358D1C80"/>
    <w:rsid w:val="35ED21A1"/>
    <w:rsid w:val="35F95337"/>
    <w:rsid w:val="362B4827"/>
    <w:rsid w:val="36420804"/>
    <w:rsid w:val="36482B32"/>
    <w:rsid w:val="368070C3"/>
    <w:rsid w:val="3686737F"/>
    <w:rsid w:val="369F648A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A840C6"/>
    <w:rsid w:val="37F152B7"/>
    <w:rsid w:val="37FE5258"/>
    <w:rsid w:val="38465C48"/>
    <w:rsid w:val="3865586B"/>
    <w:rsid w:val="387378B8"/>
    <w:rsid w:val="388548A8"/>
    <w:rsid w:val="38955A2E"/>
    <w:rsid w:val="38BD30E8"/>
    <w:rsid w:val="38BE493A"/>
    <w:rsid w:val="38E213F0"/>
    <w:rsid w:val="38E472F8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D7015B"/>
    <w:rsid w:val="39D9799D"/>
    <w:rsid w:val="39DA3400"/>
    <w:rsid w:val="3A093A3D"/>
    <w:rsid w:val="3A877D42"/>
    <w:rsid w:val="3AE53E6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83E02"/>
    <w:rsid w:val="3CA32034"/>
    <w:rsid w:val="3CB62ACA"/>
    <w:rsid w:val="3CBD3835"/>
    <w:rsid w:val="3CD4369A"/>
    <w:rsid w:val="3CF61343"/>
    <w:rsid w:val="3CF755F6"/>
    <w:rsid w:val="3D1C553E"/>
    <w:rsid w:val="3D51552A"/>
    <w:rsid w:val="3DAC03F8"/>
    <w:rsid w:val="3DAE5529"/>
    <w:rsid w:val="3E2E2C99"/>
    <w:rsid w:val="3E4D57FC"/>
    <w:rsid w:val="3E7158D9"/>
    <w:rsid w:val="3E755522"/>
    <w:rsid w:val="3E9201B7"/>
    <w:rsid w:val="3EDA02B7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9452C0"/>
    <w:rsid w:val="40C56927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E57C28"/>
    <w:rsid w:val="430641C6"/>
    <w:rsid w:val="433F1482"/>
    <w:rsid w:val="4349023E"/>
    <w:rsid w:val="436326BC"/>
    <w:rsid w:val="43636C88"/>
    <w:rsid w:val="436C7A33"/>
    <w:rsid w:val="437F38A5"/>
    <w:rsid w:val="43B447A3"/>
    <w:rsid w:val="43D439E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52F320E"/>
    <w:rsid w:val="45467DF6"/>
    <w:rsid w:val="455D02D1"/>
    <w:rsid w:val="45681070"/>
    <w:rsid w:val="456D19FC"/>
    <w:rsid w:val="45A330D6"/>
    <w:rsid w:val="45BE0552"/>
    <w:rsid w:val="45EC14BC"/>
    <w:rsid w:val="4637064A"/>
    <w:rsid w:val="464D5D4E"/>
    <w:rsid w:val="46CA469E"/>
    <w:rsid w:val="471D66FB"/>
    <w:rsid w:val="4726126A"/>
    <w:rsid w:val="47514405"/>
    <w:rsid w:val="475914B7"/>
    <w:rsid w:val="475A4CAD"/>
    <w:rsid w:val="475F29EC"/>
    <w:rsid w:val="47722623"/>
    <w:rsid w:val="477E777B"/>
    <w:rsid w:val="47F764D3"/>
    <w:rsid w:val="480F0F98"/>
    <w:rsid w:val="48111A7B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B7AFD"/>
    <w:rsid w:val="49DC5206"/>
    <w:rsid w:val="49E108A1"/>
    <w:rsid w:val="4A9E6962"/>
    <w:rsid w:val="4AE909BD"/>
    <w:rsid w:val="4AEE1CE3"/>
    <w:rsid w:val="4B143DA2"/>
    <w:rsid w:val="4B2060CA"/>
    <w:rsid w:val="4B7D511F"/>
    <w:rsid w:val="4B832CB4"/>
    <w:rsid w:val="4BAD2961"/>
    <w:rsid w:val="4BFE34AA"/>
    <w:rsid w:val="4C146F51"/>
    <w:rsid w:val="4C492909"/>
    <w:rsid w:val="4C8214CE"/>
    <w:rsid w:val="4CD70C8D"/>
    <w:rsid w:val="4CDE0DE7"/>
    <w:rsid w:val="4CE8046C"/>
    <w:rsid w:val="4D124F74"/>
    <w:rsid w:val="4D1600D0"/>
    <w:rsid w:val="4D542C0B"/>
    <w:rsid w:val="4D58176D"/>
    <w:rsid w:val="4D892AE4"/>
    <w:rsid w:val="4D8C1B25"/>
    <w:rsid w:val="4D9C0C9C"/>
    <w:rsid w:val="4DFD46F9"/>
    <w:rsid w:val="4E0B2435"/>
    <w:rsid w:val="4E14249B"/>
    <w:rsid w:val="4E1F042A"/>
    <w:rsid w:val="4E257002"/>
    <w:rsid w:val="4E89754D"/>
    <w:rsid w:val="4EAA0CC1"/>
    <w:rsid w:val="4EEC5458"/>
    <w:rsid w:val="4F4B0AE6"/>
    <w:rsid w:val="4F852A8C"/>
    <w:rsid w:val="4FA46B16"/>
    <w:rsid w:val="4FB12F57"/>
    <w:rsid w:val="4FDA6702"/>
    <w:rsid w:val="501C2B90"/>
    <w:rsid w:val="505D4B0B"/>
    <w:rsid w:val="5093336B"/>
    <w:rsid w:val="50B6143C"/>
    <w:rsid w:val="50FA077F"/>
    <w:rsid w:val="51165984"/>
    <w:rsid w:val="511B7C88"/>
    <w:rsid w:val="51231737"/>
    <w:rsid w:val="512F71BF"/>
    <w:rsid w:val="515F14A0"/>
    <w:rsid w:val="51C77A9A"/>
    <w:rsid w:val="51F01F0B"/>
    <w:rsid w:val="521307DD"/>
    <w:rsid w:val="52293E1C"/>
    <w:rsid w:val="525F676C"/>
    <w:rsid w:val="5261057C"/>
    <w:rsid w:val="52755E5A"/>
    <w:rsid w:val="52784279"/>
    <w:rsid w:val="527A1D56"/>
    <w:rsid w:val="528D62E2"/>
    <w:rsid w:val="52A75DD4"/>
    <w:rsid w:val="52B32512"/>
    <w:rsid w:val="52BA3872"/>
    <w:rsid w:val="53100157"/>
    <w:rsid w:val="535232D0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5C0288"/>
    <w:rsid w:val="547B3E88"/>
    <w:rsid w:val="54E65C70"/>
    <w:rsid w:val="54FE2520"/>
    <w:rsid w:val="550C4161"/>
    <w:rsid w:val="55613F5E"/>
    <w:rsid w:val="55637A51"/>
    <w:rsid w:val="55B12650"/>
    <w:rsid w:val="56406F92"/>
    <w:rsid w:val="565871FE"/>
    <w:rsid w:val="56595B35"/>
    <w:rsid w:val="56800FA6"/>
    <w:rsid w:val="568A7685"/>
    <w:rsid w:val="56AE1382"/>
    <w:rsid w:val="56BB57A1"/>
    <w:rsid w:val="56BD5357"/>
    <w:rsid w:val="56ED208F"/>
    <w:rsid w:val="56EE25AF"/>
    <w:rsid w:val="56F214F8"/>
    <w:rsid w:val="573E57A0"/>
    <w:rsid w:val="57626D4C"/>
    <w:rsid w:val="576C28A2"/>
    <w:rsid w:val="579470C0"/>
    <w:rsid w:val="57A775D1"/>
    <w:rsid w:val="57E33B28"/>
    <w:rsid w:val="58724FBC"/>
    <w:rsid w:val="587A1FCD"/>
    <w:rsid w:val="589D42B5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CB132B"/>
    <w:rsid w:val="5ADD517D"/>
    <w:rsid w:val="5AE019B0"/>
    <w:rsid w:val="5AF51D75"/>
    <w:rsid w:val="5B021FAE"/>
    <w:rsid w:val="5B0C2654"/>
    <w:rsid w:val="5B1B3796"/>
    <w:rsid w:val="5BA63D65"/>
    <w:rsid w:val="5BB01683"/>
    <w:rsid w:val="5BB75157"/>
    <w:rsid w:val="5BCC1BAB"/>
    <w:rsid w:val="5BDE5E60"/>
    <w:rsid w:val="5C034120"/>
    <w:rsid w:val="5C0C3387"/>
    <w:rsid w:val="5C375C19"/>
    <w:rsid w:val="5CE65584"/>
    <w:rsid w:val="5CF60A35"/>
    <w:rsid w:val="5D0441AC"/>
    <w:rsid w:val="5DDB36AB"/>
    <w:rsid w:val="5E524594"/>
    <w:rsid w:val="5E821271"/>
    <w:rsid w:val="5EE36AC5"/>
    <w:rsid w:val="5F4A2267"/>
    <w:rsid w:val="5F5D6BF5"/>
    <w:rsid w:val="5FC64813"/>
    <w:rsid w:val="5FD87FCF"/>
    <w:rsid w:val="60056C92"/>
    <w:rsid w:val="60437BE9"/>
    <w:rsid w:val="605C7CCD"/>
    <w:rsid w:val="6063675B"/>
    <w:rsid w:val="60C25A59"/>
    <w:rsid w:val="60C9642E"/>
    <w:rsid w:val="6124753F"/>
    <w:rsid w:val="616F4693"/>
    <w:rsid w:val="61FC30C3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E5956"/>
    <w:rsid w:val="63A1687A"/>
    <w:rsid w:val="63E051C2"/>
    <w:rsid w:val="6400350B"/>
    <w:rsid w:val="64657934"/>
    <w:rsid w:val="646D192B"/>
    <w:rsid w:val="64924269"/>
    <w:rsid w:val="64A97620"/>
    <w:rsid w:val="64CB0E8C"/>
    <w:rsid w:val="64F25CC2"/>
    <w:rsid w:val="652107D9"/>
    <w:rsid w:val="65230D3A"/>
    <w:rsid w:val="65487872"/>
    <w:rsid w:val="655A183D"/>
    <w:rsid w:val="65D1280F"/>
    <w:rsid w:val="660E74AC"/>
    <w:rsid w:val="664F4AD6"/>
    <w:rsid w:val="66994A68"/>
    <w:rsid w:val="669B3594"/>
    <w:rsid w:val="670C5526"/>
    <w:rsid w:val="67352A7C"/>
    <w:rsid w:val="676872D3"/>
    <w:rsid w:val="679D4AC2"/>
    <w:rsid w:val="67EE0B40"/>
    <w:rsid w:val="67EE5805"/>
    <w:rsid w:val="67FA6E85"/>
    <w:rsid w:val="6883149A"/>
    <w:rsid w:val="688E4228"/>
    <w:rsid w:val="68D20CE0"/>
    <w:rsid w:val="69423FE8"/>
    <w:rsid w:val="69482EAB"/>
    <w:rsid w:val="69674E49"/>
    <w:rsid w:val="69885B23"/>
    <w:rsid w:val="69B63F83"/>
    <w:rsid w:val="69F148D9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F569AA"/>
    <w:rsid w:val="6B0004DE"/>
    <w:rsid w:val="6B200B29"/>
    <w:rsid w:val="6B225FCF"/>
    <w:rsid w:val="6B282477"/>
    <w:rsid w:val="6B296495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7027DF"/>
    <w:rsid w:val="6C850A5A"/>
    <w:rsid w:val="6C860104"/>
    <w:rsid w:val="6C993887"/>
    <w:rsid w:val="6CA11150"/>
    <w:rsid w:val="6CAD1069"/>
    <w:rsid w:val="6CC44FBE"/>
    <w:rsid w:val="6D021F12"/>
    <w:rsid w:val="6D2764C7"/>
    <w:rsid w:val="6D535020"/>
    <w:rsid w:val="6D644376"/>
    <w:rsid w:val="6D9E7884"/>
    <w:rsid w:val="6EB36E32"/>
    <w:rsid w:val="6ED41DB1"/>
    <w:rsid w:val="6EF2778E"/>
    <w:rsid w:val="6F396837"/>
    <w:rsid w:val="6F452206"/>
    <w:rsid w:val="6F6F6305"/>
    <w:rsid w:val="6F77476E"/>
    <w:rsid w:val="6F8A718D"/>
    <w:rsid w:val="6F93374E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E30847"/>
    <w:rsid w:val="7124770B"/>
    <w:rsid w:val="71326D33"/>
    <w:rsid w:val="7144414A"/>
    <w:rsid w:val="7183587A"/>
    <w:rsid w:val="719A74B1"/>
    <w:rsid w:val="719F6DF6"/>
    <w:rsid w:val="71D17CC5"/>
    <w:rsid w:val="71FF4E41"/>
    <w:rsid w:val="72124FD8"/>
    <w:rsid w:val="72D71D87"/>
    <w:rsid w:val="73045873"/>
    <w:rsid w:val="73311CD2"/>
    <w:rsid w:val="73894A7E"/>
    <w:rsid w:val="73A23B5F"/>
    <w:rsid w:val="7452332B"/>
    <w:rsid w:val="745F65E3"/>
    <w:rsid w:val="74772277"/>
    <w:rsid w:val="74A8726E"/>
    <w:rsid w:val="74BD1A43"/>
    <w:rsid w:val="74C96320"/>
    <w:rsid w:val="7506467A"/>
    <w:rsid w:val="755016BA"/>
    <w:rsid w:val="755C2A8A"/>
    <w:rsid w:val="75675C2E"/>
    <w:rsid w:val="75AE0D41"/>
    <w:rsid w:val="75B21CAC"/>
    <w:rsid w:val="75B504CF"/>
    <w:rsid w:val="75C916D1"/>
    <w:rsid w:val="75D16B97"/>
    <w:rsid w:val="763E4CBA"/>
    <w:rsid w:val="76525A2C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7C22"/>
    <w:rsid w:val="78E67339"/>
    <w:rsid w:val="78F7356C"/>
    <w:rsid w:val="79014183"/>
    <w:rsid w:val="792716F1"/>
    <w:rsid w:val="794009E7"/>
    <w:rsid w:val="795E433B"/>
    <w:rsid w:val="797E5696"/>
    <w:rsid w:val="7A0405E6"/>
    <w:rsid w:val="7A0C32A8"/>
    <w:rsid w:val="7A2C331D"/>
    <w:rsid w:val="7A336D5A"/>
    <w:rsid w:val="7A552804"/>
    <w:rsid w:val="7A6539D8"/>
    <w:rsid w:val="7AB25CAD"/>
    <w:rsid w:val="7AB366DC"/>
    <w:rsid w:val="7AD7768F"/>
    <w:rsid w:val="7ADF1962"/>
    <w:rsid w:val="7B683FCA"/>
    <w:rsid w:val="7B93192B"/>
    <w:rsid w:val="7BC306C0"/>
    <w:rsid w:val="7BC82F60"/>
    <w:rsid w:val="7BE404DF"/>
    <w:rsid w:val="7BEB3F86"/>
    <w:rsid w:val="7C0D31CB"/>
    <w:rsid w:val="7C3E22ED"/>
    <w:rsid w:val="7CA4275C"/>
    <w:rsid w:val="7D2E7A26"/>
    <w:rsid w:val="7D5C4B1B"/>
    <w:rsid w:val="7D94403C"/>
    <w:rsid w:val="7DB8413F"/>
    <w:rsid w:val="7DDF36A4"/>
    <w:rsid w:val="7DF3160A"/>
    <w:rsid w:val="7DF83C6E"/>
    <w:rsid w:val="7E121AEB"/>
    <w:rsid w:val="7E164306"/>
    <w:rsid w:val="7E276EE2"/>
    <w:rsid w:val="7E3F658B"/>
    <w:rsid w:val="7E4450A3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91D9F"/>
    <w:rsid w:val="7EE56126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2023-01-19T08:49:11Z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