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31" name="图片 31" descr="su22111405长金纺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su22111405长金纺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30" name="图片 30" descr="su22111405长金纺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su22111405长金纺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4956C4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C371A"/>
    <w:rsid w:val="181A0D7C"/>
    <w:rsid w:val="188E3724"/>
    <w:rsid w:val="189B3E28"/>
    <w:rsid w:val="18B74D7C"/>
    <w:rsid w:val="18D414B1"/>
    <w:rsid w:val="18E35356"/>
    <w:rsid w:val="190262BF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D05806"/>
    <w:rsid w:val="1EDF5806"/>
    <w:rsid w:val="1F1871C3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31D6B"/>
    <w:rsid w:val="23A8546A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A611F9"/>
    <w:rsid w:val="28E77C36"/>
    <w:rsid w:val="28ED2DD0"/>
    <w:rsid w:val="29063F55"/>
    <w:rsid w:val="296A0F98"/>
    <w:rsid w:val="29A71915"/>
    <w:rsid w:val="29C412CA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D121018"/>
    <w:rsid w:val="2D136096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71D08"/>
    <w:rsid w:val="34037895"/>
    <w:rsid w:val="340D0453"/>
    <w:rsid w:val="350E0BD2"/>
    <w:rsid w:val="358D1C80"/>
    <w:rsid w:val="35ED21A1"/>
    <w:rsid w:val="35F95337"/>
    <w:rsid w:val="362B482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A32034"/>
    <w:rsid w:val="3CB62ACA"/>
    <w:rsid w:val="3CBD3835"/>
    <w:rsid w:val="3CD4369A"/>
    <w:rsid w:val="3CF61343"/>
    <w:rsid w:val="3CF755F6"/>
    <w:rsid w:val="3D1C553E"/>
    <w:rsid w:val="3D51552A"/>
    <w:rsid w:val="3DAC03F8"/>
    <w:rsid w:val="3DAE5529"/>
    <w:rsid w:val="3E2E2C99"/>
    <w:rsid w:val="3E4D57FC"/>
    <w:rsid w:val="3E7158D9"/>
    <w:rsid w:val="3E755522"/>
    <w:rsid w:val="3E9201B7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52F320E"/>
    <w:rsid w:val="45467DF6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C1B25"/>
    <w:rsid w:val="4D9C0C9C"/>
    <w:rsid w:val="4DFD46F9"/>
    <w:rsid w:val="4E0B2435"/>
    <w:rsid w:val="4E14249B"/>
    <w:rsid w:val="4E1F042A"/>
    <w:rsid w:val="4E89754D"/>
    <w:rsid w:val="4EAA0CC1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5232D0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D6D4D"/>
    <w:rsid w:val="633B0018"/>
    <w:rsid w:val="63454AAB"/>
    <w:rsid w:val="636109B5"/>
    <w:rsid w:val="636340C6"/>
    <w:rsid w:val="639E5956"/>
    <w:rsid w:val="63A1687A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B36E32"/>
    <w:rsid w:val="6ED41DB1"/>
    <w:rsid w:val="6EF2778E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5F65E3"/>
    <w:rsid w:val="74772277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2023-01-19T06:32:58Z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