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7019925"/>
            <wp:effectExtent l="0" t="0" r="0" b="6985"/>
            <wp:docPr id="31" name="图片 31" descr="SU22092603优利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SU22092603优利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6690" cy="7019925"/>
            <wp:effectExtent l="0" t="0" r="0" b="6985"/>
            <wp:docPr id="30" name="图片 30" descr="SU22092603优利浦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SU22092603优利浦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444CE3"/>
    <w:rsid w:val="00541412"/>
    <w:rsid w:val="00910A61"/>
    <w:rsid w:val="00CF3C1E"/>
    <w:rsid w:val="012D3204"/>
    <w:rsid w:val="015F119B"/>
    <w:rsid w:val="01676089"/>
    <w:rsid w:val="018A6341"/>
    <w:rsid w:val="0198123F"/>
    <w:rsid w:val="019C397A"/>
    <w:rsid w:val="01B64978"/>
    <w:rsid w:val="01D061AA"/>
    <w:rsid w:val="0235708E"/>
    <w:rsid w:val="02A96747"/>
    <w:rsid w:val="02DF021D"/>
    <w:rsid w:val="02F45812"/>
    <w:rsid w:val="030F4A25"/>
    <w:rsid w:val="032D5A22"/>
    <w:rsid w:val="0380302A"/>
    <w:rsid w:val="03AD19F3"/>
    <w:rsid w:val="03BF0F8C"/>
    <w:rsid w:val="03E7464E"/>
    <w:rsid w:val="03FE7BF4"/>
    <w:rsid w:val="0428674F"/>
    <w:rsid w:val="04426E9B"/>
    <w:rsid w:val="0464063D"/>
    <w:rsid w:val="04E2433C"/>
    <w:rsid w:val="04E56DC3"/>
    <w:rsid w:val="0505553E"/>
    <w:rsid w:val="058F0DFC"/>
    <w:rsid w:val="05900B7A"/>
    <w:rsid w:val="05A76C14"/>
    <w:rsid w:val="05B66FBD"/>
    <w:rsid w:val="06091169"/>
    <w:rsid w:val="06363529"/>
    <w:rsid w:val="065F1712"/>
    <w:rsid w:val="067247CA"/>
    <w:rsid w:val="06797F0D"/>
    <w:rsid w:val="06966CBD"/>
    <w:rsid w:val="06CA76FD"/>
    <w:rsid w:val="06EA1748"/>
    <w:rsid w:val="07110603"/>
    <w:rsid w:val="072A544C"/>
    <w:rsid w:val="07416260"/>
    <w:rsid w:val="074E6A9F"/>
    <w:rsid w:val="07575C01"/>
    <w:rsid w:val="07603579"/>
    <w:rsid w:val="07747EDA"/>
    <w:rsid w:val="07C048C4"/>
    <w:rsid w:val="083675E7"/>
    <w:rsid w:val="09644727"/>
    <w:rsid w:val="09650517"/>
    <w:rsid w:val="09A86B30"/>
    <w:rsid w:val="09BA5FC4"/>
    <w:rsid w:val="09C7226A"/>
    <w:rsid w:val="09E412DF"/>
    <w:rsid w:val="09ED7C12"/>
    <w:rsid w:val="0A097A60"/>
    <w:rsid w:val="0A6D23D3"/>
    <w:rsid w:val="0AAF2C5B"/>
    <w:rsid w:val="0AB50394"/>
    <w:rsid w:val="0B157BDC"/>
    <w:rsid w:val="0B1D5B44"/>
    <w:rsid w:val="0C1B71A0"/>
    <w:rsid w:val="0C3E7482"/>
    <w:rsid w:val="0C5854AD"/>
    <w:rsid w:val="0C5B115F"/>
    <w:rsid w:val="0C7C60AC"/>
    <w:rsid w:val="0CC065BA"/>
    <w:rsid w:val="0CFB06CE"/>
    <w:rsid w:val="0D135F1D"/>
    <w:rsid w:val="0D236B7E"/>
    <w:rsid w:val="0D6B4717"/>
    <w:rsid w:val="0D933394"/>
    <w:rsid w:val="0DAD0E99"/>
    <w:rsid w:val="0DCA30FA"/>
    <w:rsid w:val="0DD26F64"/>
    <w:rsid w:val="0DE03484"/>
    <w:rsid w:val="0DFA608D"/>
    <w:rsid w:val="0E040F5D"/>
    <w:rsid w:val="0E212041"/>
    <w:rsid w:val="0E3F1351"/>
    <w:rsid w:val="0E425B70"/>
    <w:rsid w:val="0E9C5C82"/>
    <w:rsid w:val="0EEF5C77"/>
    <w:rsid w:val="0F40649A"/>
    <w:rsid w:val="0F460F25"/>
    <w:rsid w:val="0F701CAF"/>
    <w:rsid w:val="0FF454E7"/>
    <w:rsid w:val="101367D3"/>
    <w:rsid w:val="10371CB7"/>
    <w:rsid w:val="104F2D36"/>
    <w:rsid w:val="10502234"/>
    <w:rsid w:val="108D0B05"/>
    <w:rsid w:val="10973F05"/>
    <w:rsid w:val="10C166C6"/>
    <w:rsid w:val="10C52AF6"/>
    <w:rsid w:val="1128483C"/>
    <w:rsid w:val="113A6900"/>
    <w:rsid w:val="116D11F5"/>
    <w:rsid w:val="11B377D7"/>
    <w:rsid w:val="11B53504"/>
    <w:rsid w:val="11CF445D"/>
    <w:rsid w:val="122C58BC"/>
    <w:rsid w:val="123A345A"/>
    <w:rsid w:val="12943CB6"/>
    <w:rsid w:val="129F3971"/>
    <w:rsid w:val="12B67B2B"/>
    <w:rsid w:val="12C37C6A"/>
    <w:rsid w:val="12E96225"/>
    <w:rsid w:val="131501FC"/>
    <w:rsid w:val="13173429"/>
    <w:rsid w:val="13211CF1"/>
    <w:rsid w:val="133C5AAE"/>
    <w:rsid w:val="138A2308"/>
    <w:rsid w:val="14265074"/>
    <w:rsid w:val="142C6CD3"/>
    <w:rsid w:val="14C04CC4"/>
    <w:rsid w:val="14D50F95"/>
    <w:rsid w:val="14DF3F2F"/>
    <w:rsid w:val="14EA1D93"/>
    <w:rsid w:val="15385FA9"/>
    <w:rsid w:val="15794D84"/>
    <w:rsid w:val="15C82D4D"/>
    <w:rsid w:val="15DA1C56"/>
    <w:rsid w:val="15ED5520"/>
    <w:rsid w:val="160C5D33"/>
    <w:rsid w:val="16801106"/>
    <w:rsid w:val="168E44D9"/>
    <w:rsid w:val="16951B98"/>
    <w:rsid w:val="16B45886"/>
    <w:rsid w:val="16FB1EA6"/>
    <w:rsid w:val="16FE6E3B"/>
    <w:rsid w:val="176E47DC"/>
    <w:rsid w:val="179422DA"/>
    <w:rsid w:val="17947B3B"/>
    <w:rsid w:val="17C637E7"/>
    <w:rsid w:val="17D41C13"/>
    <w:rsid w:val="17DF440C"/>
    <w:rsid w:val="17FC371A"/>
    <w:rsid w:val="181A0D7C"/>
    <w:rsid w:val="189B3E28"/>
    <w:rsid w:val="18D414B1"/>
    <w:rsid w:val="18E35356"/>
    <w:rsid w:val="190262BF"/>
    <w:rsid w:val="19460746"/>
    <w:rsid w:val="19801CF0"/>
    <w:rsid w:val="19913217"/>
    <w:rsid w:val="199B4369"/>
    <w:rsid w:val="19DC13EF"/>
    <w:rsid w:val="19EF6121"/>
    <w:rsid w:val="1A115471"/>
    <w:rsid w:val="1A2B3642"/>
    <w:rsid w:val="1A3A2EAA"/>
    <w:rsid w:val="1A3E10D7"/>
    <w:rsid w:val="1A887354"/>
    <w:rsid w:val="1AC311CA"/>
    <w:rsid w:val="1ACC1033"/>
    <w:rsid w:val="1AD41B46"/>
    <w:rsid w:val="1AE47894"/>
    <w:rsid w:val="1AE54301"/>
    <w:rsid w:val="1B767A5A"/>
    <w:rsid w:val="1B8A5F01"/>
    <w:rsid w:val="1B8D05AC"/>
    <w:rsid w:val="1B8F1A88"/>
    <w:rsid w:val="1BB154BF"/>
    <w:rsid w:val="1BC93FD2"/>
    <w:rsid w:val="1C3543E2"/>
    <w:rsid w:val="1CFD67D3"/>
    <w:rsid w:val="1D871491"/>
    <w:rsid w:val="1D892D86"/>
    <w:rsid w:val="1D8E726A"/>
    <w:rsid w:val="1DA00244"/>
    <w:rsid w:val="1DB710E3"/>
    <w:rsid w:val="1DD47EEB"/>
    <w:rsid w:val="1DEF74D4"/>
    <w:rsid w:val="1E05179D"/>
    <w:rsid w:val="1E100646"/>
    <w:rsid w:val="1E3B7FBF"/>
    <w:rsid w:val="1E3C29BA"/>
    <w:rsid w:val="1E674B87"/>
    <w:rsid w:val="1E894CE6"/>
    <w:rsid w:val="1ED05806"/>
    <w:rsid w:val="1EDF5806"/>
    <w:rsid w:val="1F437544"/>
    <w:rsid w:val="1F780E7D"/>
    <w:rsid w:val="1FFC2FFC"/>
    <w:rsid w:val="20296A02"/>
    <w:rsid w:val="2040421E"/>
    <w:rsid w:val="20423E3A"/>
    <w:rsid w:val="20603D56"/>
    <w:rsid w:val="20767B4D"/>
    <w:rsid w:val="20A652E1"/>
    <w:rsid w:val="20B627A0"/>
    <w:rsid w:val="20B77782"/>
    <w:rsid w:val="20F972BC"/>
    <w:rsid w:val="20FF1FE2"/>
    <w:rsid w:val="210D75F7"/>
    <w:rsid w:val="211063F0"/>
    <w:rsid w:val="214300F0"/>
    <w:rsid w:val="217253B1"/>
    <w:rsid w:val="21953342"/>
    <w:rsid w:val="21FF79FC"/>
    <w:rsid w:val="221805C6"/>
    <w:rsid w:val="223B6BD2"/>
    <w:rsid w:val="22546C9A"/>
    <w:rsid w:val="228618E1"/>
    <w:rsid w:val="22977C5C"/>
    <w:rsid w:val="229C4E3B"/>
    <w:rsid w:val="22C71554"/>
    <w:rsid w:val="22FA1CE7"/>
    <w:rsid w:val="23627916"/>
    <w:rsid w:val="237B599D"/>
    <w:rsid w:val="2384776B"/>
    <w:rsid w:val="23931D6B"/>
    <w:rsid w:val="23A8546A"/>
    <w:rsid w:val="24876F47"/>
    <w:rsid w:val="24FB7154"/>
    <w:rsid w:val="25120DB5"/>
    <w:rsid w:val="251F16FF"/>
    <w:rsid w:val="254E1ABA"/>
    <w:rsid w:val="257F2AE9"/>
    <w:rsid w:val="25820407"/>
    <w:rsid w:val="25CD573E"/>
    <w:rsid w:val="25D77D40"/>
    <w:rsid w:val="25F77122"/>
    <w:rsid w:val="26163589"/>
    <w:rsid w:val="263F7A9B"/>
    <w:rsid w:val="267960AE"/>
    <w:rsid w:val="267C013F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FD27BF"/>
    <w:rsid w:val="280A4390"/>
    <w:rsid w:val="28A611F9"/>
    <w:rsid w:val="28E77C36"/>
    <w:rsid w:val="28ED2DD0"/>
    <w:rsid w:val="296A0F98"/>
    <w:rsid w:val="29A71915"/>
    <w:rsid w:val="29C412CA"/>
    <w:rsid w:val="2A6E457A"/>
    <w:rsid w:val="2AB16FB3"/>
    <w:rsid w:val="2ADD7612"/>
    <w:rsid w:val="2B3F1DF8"/>
    <w:rsid w:val="2B7C7ABC"/>
    <w:rsid w:val="2B8A6610"/>
    <w:rsid w:val="2C1354FA"/>
    <w:rsid w:val="2C925B19"/>
    <w:rsid w:val="2D136096"/>
    <w:rsid w:val="2D9A5A8D"/>
    <w:rsid w:val="2DBF69C4"/>
    <w:rsid w:val="2E0030DF"/>
    <w:rsid w:val="2E031A71"/>
    <w:rsid w:val="2E052BD6"/>
    <w:rsid w:val="2E1D49D0"/>
    <w:rsid w:val="2E345D91"/>
    <w:rsid w:val="2E52490D"/>
    <w:rsid w:val="2E7F3122"/>
    <w:rsid w:val="2E8C7B9F"/>
    <w:rsid w:val="2E9D11D1"/>
    <w:rsid w:val="2EB27CB8"/>
    <w:rsid w:val="2EC4134C"/>
    <w:rsid w:val="2EC537A5"/>
    <w:rsid w:val="2EEC6F7A"/>
    <w:rsid w:val="2F810FB4"/>
    <w:rsid w:val="2FB94CF2"/>
    <w:rsid w:val="2FED28F8"/>
    <w:rsid w:val="303F0E08"/>
    <w:rsid w:val="30607E3D"/>
    <w:rsid w:val="30681B75"/>
    <w:rsid w:val="30BD06E2"/>
    <w:rsid w:val="30CA5365"/>
    <w:rsid w:val="30E07DA1"/>
    <w:rsid w:val="31122BB9"/>
    <w:rsid w:val="312F56A9"/>
    <w:rsid w:val="31365862"/>
    <w:rsid w:val="31724361"/>
    <w:rsid w:val="31810CC7"/>
    <w:rsid w:val="31A45594"/>
    <w:rsid w:val="324D6A7A"/>
    <w:rsid w:val="325D322F"/>
    <w:rsid w:val="325E5C1B"/>
    <w:rsid w:val="32671E7E"/>
    <w:rsid w:val="3333396D"/>
    <w:rsid w:val="33410040"/>
    <w:rsid w:val="33730CCB"/>
    <w:rsid w:val="337B52D4"/>
    <w:rsid w:val="33AA2229"/>
    <w:rsid w:val="33C420AC"/>
    <w:rsid w:val="33D71D08"/>
    <w:rsid w:val="34037895"/>
    <w:rsid w:val="340D0453"/>
    <w:rsid w:val="350E0BD2"/>
    <w:rsid w:val="358D1C80"/>
    <w:rsid w:val="35ED21A1"/>
    <w:rsid w:val="35F95337"/>
    <w:rsid w:val="36420804"/>
    <w:rsid w:val="36482B32"/>
    <w:rsid w:val="368070C3"/>
    <w:rsid w:val="3686737F"/>
    <w:rsid w:val="369F648A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F152B7"/>
    <w:rsid w:val="37FE5258"/>
    <w:rsid w:val="3865586B"/>
    <w:rsid w:val="387378B8"/>
    <w:rsid w:val="388548A8"/>
    <w:rsid w:val="38955A2E"/>
    <w:rsid w:val="38BD30E8"/>
    <w:rsid w:val="38BE493A"/>
    <w:rsid w:val="38E213F0"/>
    <w:rsid w:val="38E472F8"/>
    <w:rsid w:val="38EF3CBE"/>
    <w:rsid w:val="390F4992"/>
    <w:rsid w:val="39281528"/>
    <w:rsid w:val="39396A4B"/>
    <w:rsid w:val="399C6320"/>
    <w:rsid w:val="39AA6934"/>
    <w:rsid w:val="39AD4F3C"/>
    <w:rsid w:val="39D7015B"/>
    <w:rsid w:val="39D9799D"/>
    <w:rsid w:val="3A093A3D"/>
    <w:rsid w:val="3A877D42"/>
    <w:rsid w:val="3AE53E66"/>
    <w:rsid w:val="3B6F4F58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A32034"/>
    <w:rsid w:val="3CB62ACA"/>
    <w:rsid w:val="3CD4369A"/>
    <w:rsid w:val="3CF61343"/>
    <w:rsid w:val="3D1C553E"/>
    <w:rsid w:val="3D51552A"/>
    <w:rsid w:val="3DAC03F8"/>
    <w:rsid w:val="3DAE5529"/>
    <w:rsid w:val="3E2E2C99"/>
    <w:rsid w:val="3E7158D9"/>
    <w:rsid w:val="3E755522"/>
    <w:rsid w:val="3E9201B7"/>
    <w:rsid w:val="3EDA02B7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9452C0"/>
    <w:rsid w:val="40C56927"/>
    <w:rsid w:val="413C0C6F"/>
    <w:rsid w:val="416874C9"/>
    <w:rsid w:val="419F016D"/>
    <w:rsid w:val="41C61A2A"/>
    <w:rsid w:val="41E779D6"/>
    <w:rsid w:val="421141A1"/>
    <w:rsid w:val="42436B00"/>
    <w:rsid w:val="42846102"/>
    <w:rsid w:val="42E57C28"/>
    <w:rsid w:val="433F1482"/>
    <w:rsid w:val="436326BC"/>
    <w:rsid w:val="43636C88"/>
    <w:rsid w:val="436C7A33"/>
    <w:rsid w:val="437F38A5"/>
    <w:rsid w:val="43B447A3"/>
    <w:rsid w:val="43D439E2"/>
    <w:rsid w:val="443028FF"/>
    <w:rsid w:val="44444584"/>
    <w:rsid w:val="444A162D"/>
    <w:rsid w:val="44681D85"/>
    <w:rsid w:val="446F533E"/>
    <w:rsid w:val="44763A09"/>
    <w:rsid w:val="44D8256E"/>
    <w:rsid w:val="45467DF6"/>
    <w:rsid w:val="45681070"/>
    <w:rsid w:val="45A330D6"/>
    <w:rsid w:val="45BE0552"/>
    <w:rsid w:val="45EC14BC"/>
    <w:rsid w:val="4637064A"/>
    <w:rsid w:val="464D5D4E"/>
    <w:rsid w:val="46CA469E"/>
    <w:rsid w:val="471D66FB"/>
    <w:rsid w:val="4726126A"/>
    <w:rsid w:val="47514405"/>
    <w:rsid w:val="475A4CAD"/>
    <w:rsid w:val="47722623"/>
    <w:rsid w:val="477E777B"/>
    <w:rsid w:val="47F764D3"/>
    <w:rsid w:val="480F0F98"/>
    <w:rsid w:val="48111A7B"/>
    <w:rsid w:val="48B43550"/>
    <w:rsid w:val="48E06F8E"/>
    <w:rsid w:val="490C3DBC"/>
    <w:rsid w:val="490C4349"/>
    <w:rsid w:val="49442C43"/>
    <w:rsid w:val="494F6D3B"/>
    <w:rsid w:val="49755361"/>
    <w:rsid w:val="49843AC6"/>
    <w:rsid w:val="49AB7AFD"/>
    <w:rsid w:val="49DC5206"/>
    <w:rsid w:val="49E108A1"/>
    <w:rsid w:val="4A9E6962"/>
    <w:rsid w:val="4AE909BD"/>
    <w:rsid w:val="4AEE1CE3"/>
    <w:rsid w:val="4B143DA2"/>
    <w:rsid w:val="4B2060CA"/>
    <w:rsid w:val="4BFE34AA"/>
    <w:rsid w:val="4C146F51"/>
    <w:rsid w:val="4C492909"/>
    <w:rsid w:val="4C8214CE"/>
    <w:rsid w:val="4CDE0DE7"/>
    <w:rsid w:val="4CE8046C"/>
    <w:rsid w:val="4D124F74"/>
    <w:rsid w:val="4D1600D0"/>
    <w:rsid w:val="4D542C0B"/>
    <w:rsid w:val="4D58176D"/>
    <w:rsid w:val="4D8C1B25"/>
    <w:rsid w:val="4DFD46F9"/>
    <w:rsid w:val="4E0B2435"/>
    <w:rsid w:val="4E14249B"/>
    <w:rsid w:val="4E1F042A"/>
    <w:rsid w:val="4E89754D"/>
    <w:rsid w:val="4EEC5458"/>
    <w:rsid w:val="4F4B0AE6"/>
    <w:rsid w:val="4F852A8C"/>
    <w:rsid w:val="4FA46B16"/>
    <w:rsid w:val="4FB12F57"/>
    <w:rsid w:val="4FDA6702"/>
    <w:rsid w:val="501C2B90"/>
    <w:rsid w:val="505D4B0B"/>
    <w:rsid w:val="5093336B"/>
    <w:rsid w:val="50B6143C"/>
    <w:rsid w:val="51165984"/>
    <w:rsid w:val="511B7C88"/>
    <w:rsid w:val="51231737"/>
    <w:rsid w:val="512F71BF"/>
    <w:rsid w:val="515F14A0"/>
    <w:rsid w:val="51C77A9A"/>
    <w:rsid w:val="51F01F0B"/>
    <w:rsid w:val="521307DD"/>
    <w:rsid w:val="52293E1C"/>
    <w:rsid w:val="525F676C"/>
    <w:rsid w:val="52755E5A"/>
    <w:rsid w:val="52784279"/>
    <w:rsid w:val="528D62E2"/>
    <w:rsid w:val="52B32512"/>
    <w:rsid w:val="52BA3872"/>
    <w:rsid w:val="53100157"/>
    <w:rsid w:val="535232D0"/>
    <w:rsid w:val="535C6575"/>
    <w:rsid w:val="536846DD"/>
    <w:rsid w:val="539C0337"/>
    <w:rsid w:val="53A731A0"/>
    <w:rsid w:val="53C56A29"/>
    <w:rsid w:val="53F70CD4"/>
    <w:rsid w:val="53F9152C"/>
    <w:rsid w:val="53FE0A04"/>
    <w:rsid w:val="545C0288"/>
    <w:rsid w:val="547B3E88"/>
    <w:rsid w:val="54E65C70"/>
    <w:rsid w:val="54FE2520"/>
    <w:rsid w:val="55613F5E"/>
    <w:rsid w:val="55637A51"/>
    <w:rsid w:val="55B12650"/>
    <w:rsid w:val="56595B35"/>
    <w:rsid w:val="56800FA6"/>
    <w:rsid w:val="568A7685"/>
    <w:rsid w:val="56BB57A1"/>
    <w:rsid w:val="56BD5357"/>
    <w:rsid w:val="56ED208F"/>
    <w:rsid w:val="56EE25AF"/>
    <w:rsid w:val="56F214F8"/>
    <w:rsid w:val="573E57A0"/>
    <w:rsid w:val="57626D4C"/>
    <w:rsid w:val="576C28A2"/>
    <w:rsid w:val="579470C0"/>
    <w:rsid w:val="57A775D1"/>
    <w:rsid w:val="57E33B28"/>
    <w:rsid w:val="58724FBC"/>
    <w:rsid w:val="587A1FCD"/>
    <w:rsid w:val="589D42B5"/>
    <w:rsid w:val="59035118"/>
    <w:rsid w:val="596B3364"/>
    <w:rsid w:val="59850CD6"/>
    <w:rsid w:val="59C77169"/>
    <w:rsid w:val="59EB7D4C"/>
    <w:rsid w:val="5A1519AD"/>
    <w:rsid w:val="5A4023EE"/>
    <w:rsid w:val="5A445756"/>
    <w:rsid w:val="5A4D7C8E"/>
    <w:rsid w:val="5ACB132B"/>
    <w:rsid w:val="5ADD517D"/>
    <w:rsid w:val="5AE019B0"/>
    <w:rsid w:val="5B021FAE"/>
    <w:rsid w:val="5BA63D65"/>
    <w:rsid w:val="5BB75157"/>
    <w:rsid w:val="5BCC1BAB"/>
    <w:rsid w:val="5BDE5E60"/>
    <w:rsid w:val="5C034120"/>
    <w:rsid w:val="5C0C3387"/>
    <w:rsid w:val="5C375C19"/>
    <w:rsid w:val="5CE65584"/>
    <w:rsid w:val="5CF60A35"/>
    <w:rsid w:val="5D0441AC"/>
    <w:rsid w:val="5DDB36AB"/>
    <w:rsid w:val="5E524594"/>
    <w:rsid w:val="5E821271"/>
    <w:rsid w:val="5EE36AC5"/>
    <w:rsid w:val="5F5D6BF5"/>
    <w:rsid w:val="5FC64813"/>
    <w:rsid w:val="5FD87FCF"/>
    <w:rsid w:val="60056C92"/>
    <w:rsid w:val="60437BE9"/>
    <w:rsid w:val="605C7CCD"/>
    <w:rsid w:val="6063675B"/>
    <w:rsid w:val="60C25A59"/>
    <w:rsid w:val="60C9642E"/>
    <w:rsid w:val="6124753F"/>
    <w:rsid w:val="616F4693"/>
    <w:rsid w:val="61FC30C3"/>
    <w:rsid w:val="625C59BB"/>
    <w:rsid w:val="627612DD"/>
    <w:rsid w:val="629B5EF2"/>
    <w:rsid w:val="62CD7CD8"/>
    <w:rsid w:val="62DD6D4D"/>
    <w:rsid w:val="63454AAB"/>
    <w:rsid w:val="636109B5"/>
    <w:rsid w:val="639E5956"/>
    <w:rsid w:val="63A1687A"/>
    <w:rsid w:val="63E051C2"/>
    <w:rsid w:val="6400350B"/>
    <w:rsid w:val="64657934"/>
    <w:rsid w:val="646D192B"/>
    <w:rsid w:val="64A97620"/>
    <w:rsid w:val="64CB0E8C"/>
    <w:rsid w:val="64F25CC2"/>
    <w:rsid w:val="65230D3A"/>
    <w:rsid w:val="65487872"/>
    <w:rsid w:val="655A183D"/>
    <w:rsid w:val="65D1280F"/>
    <w:rsid w:val="660E74AC"/>
    <w:rsid w:val="664F4AD6"/>
    <w:rsid w:val="66994A68"/>
    <w:rsid w:val="669B3594"/>
    <w:rsid w:val="670C5526"/>
    <w:rsid w:val="67352A7C"/>
    <w:rsid w:val="676872D3"/>
    <w:rsid w:val="679D4AC2"/>
    <w:rsid w:val="67EE0B40"/>
    <w:rsid w:val="67EE5805"/>
    <w:rsid w:val="67FA6E85"/>
    <w:rsid w:val="6883149A"/>
    <w:rsid w:val="69423FE8"/>
    <w:rsid w:val="69482EAB"/>
    <w:rsid w:val="69674E49"/>
    <w:rsid w:val="69885B23"/>
    <w:rsid w:val="69B63F83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B0004DE"/>
    <w:rsid w:val="6B200B29"/>
    <w:rsid w:val="6B282477"/>
    <w:rsid w:val="6B296495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7027DF"/>
    <w:rsid w:val="6C993887"/>
    <w:rsid w:val="6CA11150"/>
    <w:rsid w:val="6CAD1069"/>
    <w:rsid w:val="6CC44FBE"/>
    <w:rsid w:val="6D2764C7"/>
    <w:rsid w:val="6D535020"/>
    <w:rsid w:val="6D644376"/>
    <w:rsid w:val="6D9E7884"/>
    <w:rsid w:val="6EB36E32"/>
    <w:rsid w:val="6EF2778E"/>
    <w:rsid w:val="6F452206"/>
    <w:rsid w:val="6F6F6305"/>
    <w:rsid w:val="6F77476E"/>
    <w:rsid w:val="6F8A718D"/>
    <w:rsid w:val="6F93374E"/>
    <w:rsid w:val="6FDC3376"/>
    <w:rsid w:val="6FF6004C"/>
    <w:rsid w:val="70094C89"/>
    <w:rsid w:val="70110032"/>
    <w:rsid w:val="701D3FCE"/>
    <w:rsid w:val="70562852"/>
    <w:rsid w:val="70A60F5B"/>
    <w:rsid w:val="70BC7CF5"/>
    <w:rsid w:val="70E30847"/>
    <w:rsid w:val="7124770B"/>
    <w:rsid w:val="71326D33"/>
    <w:rsid w:val="7183587A"/>
    <w:rsid w:val="719A74B1"/>
    <w:rsid w:val="719F6DF6"/>
    <w:rsid w:val="71D17CC5"/>
    <w:rsid w:val="71FF4E41"/>
    <w:rsid w:val="72124FD8"/>
    <w:rsid w:val="72D71D87"/>
    <w:rsid w:val="73045873"/>
    <w:rsid w:val="73311CD2"/>
    <w:rsid w:val="73894A7E"/>
    <w:rsid w:val="73A23B5F"/>
    <w:rsid w:val="7452332B"/>
    <w:rsid w:val="74A8726E"/>
    <w:rsid w:val="74BD1A43"/>
    <w:rsid w:val="74C96320"/>
    <w:rsid w:val="7506467A"/>
    <w:rsid w:val="755016BA"/>
    <w:rsid w:val="755C2A8A"/>
    <w:rsid w:val="75675C2E"/>
    <w:rsid w:val="75AE0D41"/>
    <w:rsid w:val="75B21CAC"/>
    <w:rsid w:val="75C916D1"/>
    <w:rsid w:val="763E4CBA"/>
    <w:rsid w:val="76525A2C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E722C1"/>
    <w:rsid w:val="77E73431"/>
    <w:rsid w:val="77FE2B81"/>
    <w:rsid w:val="77FF1164"/>
    <w:rsid w:val="781E1C32"/>
    <w:rsid w:val="7820778F"/>
    <w:rsid w:val="78230F0C"/>
    <w:rsid w:val="786D73C9"/>
    <w:rsid w:val="78A075FF"/>
    <w:rsid w:val="78AB7BDD"/>
    <w:rsid w:val="78B96A95"/>
    <w:rsid w:val="78BF7C22"/>
    <w:rsid w:val="78E67339"/>
    <w:rsid w:val="79014183"/>
    <w:rsid w:val="792716F1"/>
    <w:rsid w:val="795E433B"/>
    <w:rsid w:val="797E5696"/>
    <w:rsid w:val="7A0405E6"/>
    <w:rsid w:val="7A0C32A8"/>
    <w:rsid w:val="7A336D5A"/>
    <w:rsid w:val="7A552804"/>
    <w:rsid w:val="7A6539D8"/>
    <w:rsid w:val="7AB25CAD"/>
    <w:rsid w:val="7AD7768F"/>
    <w:rsid w:val="7ADF1962"/>
    <w:rsid w:val="7B683FCA"/>
    <w:rsid w:val="7B93192B"/>
    <w:rsid w:val="7BC306C0"/>
    <w:rsid w:val="7BC82F60"/>
    <w:rsid w:val="7BE404DF"/>
    <w:rsid w:val="7BEB3F86"/>
    <w:rsid w:val="7C0D31CB"/>
    <w:rsid w:val="7C3E22ED"/>
    <w:rsid w:val="7D2E7A26"/>
    <w:rsid w:val="7DB8413F"/>
    <w:rsid w:val="7DDF36A4"/>
    <w:rsid w:val="7DF3160A"/>
    <w:rsid w:val="7DF83C6E"/>
    <w:rsid w:val="7E121AEB"/>
    <w:rsid w:val="7E164306"/>
    <w:rsid w:val="7E276EE2"/>
    <w:rsid w:val="7E3F658B"/>
    <w:rsid w:val="7E4450A3"/>
    <w:rsid w:val="7E5E4F2D"/>
    <w:rsid w:val="7E670235"/>
    <w:rsid w:val="7E72248A"/>
    <w:rsid w:val="7E74345B"/>
    <w:rsid w:val="7E763700"/>
    <w:rsid w:val="7E914283"/>
    <w:rsid w:val="7ECA5E05"/>
    <w:rsid w:val="7ECD72A9"/>
    <w:rsid w:val="7ED91D9F"/>
    <w:rsid w:val="7EE56126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239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2023-01-09T08:44:38Z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