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46370" cy="3935095"/>
            <wp:effectExtent l="0" t="0" r="6350" b="4445"/>
            <wp:docPr id="10" name="图片 10" descr="SU22091531金蝶塑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SU22091531金蝶塑胶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46370" cy="393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/>
          <w:lang w:val="en-US" w:eastAsia="zh-CN"/>
        </w:rPr>
        <w:drawing>
          <wp:inline distT="0" distB="0" distL="114300" distR="114300">
            <wp:extent cx="5246370" cy="3935095"/>
            <wp:effectExtent l="0" t="0" r="6350" b="4445"/>
            <wp:docPr id="9" name="图片 9" descr="SU22091531金蝶塑胶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SU22091531金蝶塑胶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46370" cy="393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C58BC"/>
    <w:rsid w:val="00444CE3"/>
    <w:rsid w:val="00541412"/>
    <w:rsid w:val="00910A61"/>
    <w:rsid w:val="00CF3C1E"/>
    <w:rsid w:val="012D3204"/>
    <w:rsid w:val="015F119B"/>
    <w:rsid w:val="01676089"/>
    <w:rsid w:val="018A6341"/>
    <w:rsid w:val="0198123F"/>
    <w:rsid w:val="019C397A"/>
    <w:rsid w:val="01B64978"/>
    <w:rsid w:val="01D061AA"/>
    <w:rsid w:val="0235708E"/>
    <w:rsid w:val="02A96747"/>
    <w:rsid w:val="02DF021D"/>
    <w:rsid w:val="02F45812"/>
    <w:rsid w:val="030F4A25"/>
    <w:rsid w:val="032D5A22"/>
    <w:rsid w:val="0380302A"/>
    <w:rsid w:val="03AD19F3"/>
    <w:rsid w:val="03BF0F8C"/>
    <w:rsid w:val="03E7464E"/>
    <w:rsid w:val="0428674F"/>
    <w:rsid w:val="0464063D"/>
    <w:rsid w:val="04E2433C"/>
    <w:rsid w:val="04E56DC3"/>
    <w:rsid w:val="0505553E"/>
    <w:rsid w:val="058F0DFC"/>
    <w:rsid w:val="05900B7A"/>
    <w:rsid w:val="05A76C14"/>
    <w:rsid w:val="05B66FBD"/>
    <w:rsid w:val="06091169"/>
    <w:rsid w:val="06363529"/>
    <w:rsid w:val="065F1712"/>
    <w:rsid w:val="067247CA"/>
    <w:rsid w:val="06797F0D"/>
    <w:rsid w:val="06966CBD"/>
    <w:rsid w:val="06CA76FD"/>
    <w:rsid w:val="06EA1748"/>
    <w:rsid w:val="07110603"/>
    <w:rsid w:val="072A544C"/>
    <w:rsid w:val="07416260"/>
    <w:rsid w:val="074E6A9F"/>
    <w:rsid w:val="07575C01"/>
    <w:rsid w:val="07603579"/>
    <w:rsid w:val="07747EDA"/>
    <w:rsid w:val="07C048C4"/>
    <w:rsid w:val="083675E7"/>
    <w:rsid w:val="09644727"/>
    <w:rsid w:val="09650517"/>
    <w:rsid w:val="09A86B30"/>
    <w:rsid w:val="09BA5FC4"/>
    <w:rsid w:val="09C7226A"/>
    <w:rsid w:val="09E412DF"/>
    <w:rsid w:val="09ED7C12"/>
    <w:rsid w:val="0A097A60"/>
    <w:rsid w:val="0A6D23D3"/>
    <w:rsid w:val="0AAF2C5B"/>
    <w:rsid w:val="0AB50394"/>
    <w:rsid w:val="0B157BDC"/>
    <w:rsid w:val="0B1D5B44"/>
    <w:rsid w:val="0C1B71A0"/>
    <w:rsid w:val="0C3E7482"/>
    <w:rsid w:val="0C5854AD"/>
    <w:rsid w:val="0C5B115F"/>
    <w:rsid w:val="0C7C60AC"/>
    <w:rsid w:val="0CC065BA"/>
    <w:rsid w:val="0CFB06CE"/>
    <w:rsid w:val="0D135F1D"/>
    <w:rsid w:val="0D236B7E"/>
    <w:rsid w:val="0D6B4717"/>
    <w:rsid w:val="0D933394"/>
    <w:rsid w:val="0DAD0E99"/>
    <w:rsid w:val="0DCA30FA"/>
    <w:rsid w:val="0DD26F64"/>
    <w:rsid w:val="0DE03484"/>
    <w:rsid w:val="0DFA608D"/>
    <w:rsid w:val="0E040F5D"/>
    <w:rsid w:val="0E212041"/>
    <w:rsid w:val="0E3F1351"/>
    <w:rsid w:val="0E425B70"/>
    <w:rsid w:val="0E9C5C82"/>
    <w:rsid w:val="0EEF5C77"/>
    <w:rsid w:val="0F40649A"/>
    <w:rsid w:val="0F460F25"/>
    <w:rsid w:val="0F701CAF"/>
    <w:rsid w:val="0FF454E7"/>
    <w:rsid w:val="101367D3"/>
    <w:rsid w:val="10371CB7"/>
    <w:rsid w:val="104F2D36"/>
    <w:rsid w:val="10502234"/>
    <w:rsid w:val="108D0B05"/>
    <w:rsid w:val="10973F05"/>
    <w:rsid w:val="10C166C6"/>
    <w:rsid w:val="10C52AF6"/>
    <w:rsid w:val="1128483C"/>
    <w:rsid w:val="113A6900"/>
    <w:rsid w:val="116D11F5"/>
    <w:rsid w:val="11B377D7"/>
    <w:rsid w:val="11B53504"/>
    <w:rsid w:val="11CF445D"/>
    <w:rsid w:val="122C58BC"/>
    <w:rsid w:val="123A345A"/>
    <w:rsid w:val="12943CB6"/>
    <w:rsid w:val="129F3971"/>
    <w:rsid w:val="12B67B2B"/>
    <w:rsid w:val="12C37C6A"/>
    <w:rsid w:val="12E96225"/>
    <w:rsid w:val="131501FC"/>
    <w:rsid w:val="13173429"/>
    <w:rsid w:val="13211CF1"/>
    <w:rsid w:val="133C5AAE"/>
    <w:rsid w:val="138A2308"/>
    <w:rsid w:val="14265074"/>
    <w:rsid w:val="142C6CD3"/>
    <w:rsid w:val="14C04CC4"/>
    <w:rsid w:val="14D50F95"/>
    <w:rsid w:val="14DF3F2F"/>
    <w:rsid w:val="14EA1D93"/>
    <w:rsid w:val="15385FA9"/>
    <w:rsid w:val="15794D84"/>
    <w:rsid w:val="15C82D4D"/>
    <w:rsid w:val="15DA1C56"/>
    <w:rsid w:val="15ED5520"/>
    <w:rsid w:val="160C5D33"/>
    <w:rsid w:val="16801106"/>
    <w:rsid w:val="168E44D9"/>
    <w:rsid w:val="16951B98"/>
    <w:rsid w:val="16B45886"/>
    <w:rsid w:val="16FB1EA6"/>
    <w:rsid w:val="16FE6E3B"/>
    <w:rsid w:val="176E47DC"/>
    <w:rsid w:val="179422DA"/>
    <w:rsid w:val="17947B3B"/>
    <w:rsid w:val="17C637E7"/>
    <w:rsid w:val="17D41C13"/>
    <w:rsid w:val="17DF440C"/>
    <w:rsid w:val="17FC371A"/>
    <w:rsid w:val="181A0D7C"/>
    <w:rsid w:val="189B3E28"/>
    <w:rsid w:val="18D414B1"/>
    <w:rsid w:val="18E35356"/>
    <w:rsid w:val="190262BF"/>
    <w:rsid w:val="19460746"/>
    <w:rsid w:val="19801CF0"/>
    <w:rsid w:val="19913217"/>
    <w:rsid w:val="199B4369"/>
    <w:rsid w:val="19DC13EF"/>
    <w:rsid w:val="19EF6121"/>
    <w:rsid w:val="1A115471"/>
    <w:rsid w:val="1A2B3642"/>
    <w:rsid w:val="1A3A2EAA"/>
    <w:rsid w:val="1A3E10D7"/>
    <w:rsid w:val="1A887354"/>
    <w:rsid w:val="1AC311CA"/>
    <w:rsid w:val="1ACC1033"/>
    <w:rsid w:val="1AD41B46"/>
    <w:rsid w:val="1AE47894"/>
    <w:rsid w:val="1AE54301"/>
    <w:rsid w:val="1B767A5A"/>
    <w:rsid w:val="1B8A5F01"/>
    <w:rsid w:val="1B8D05AC"/>
    <w:rsid w:val="1B8F1A88"/>
    <w:rsid w:val="1BB154BF"/>
    <w:rsid w:val="1BC93FD2"/>
    <w:rsid w:val="1C3543E2"/>
    <w:rsid w:val="1CFD67D3"/>
    <w:rsid w:val="1D871491"/>
    <w:rsid w:val="1D892D86"/>
    <w:rsid w:val="1D8E726A"/>
    <w:rsid w:val="1DA00244"/>
    <w:rsid w:val="1DB710E3"/>
    <w:rsid w:val="1DD47EEB"/>
    <w:rsid w:val="1DEF74D4"/>
    <w:rsid w:val="1E100646"/>
    <w:rsid w:val="1E3B7FBF"/>
    <w:rsid w:val="1E3C29BA"/>
    <w:rsid w:val="1E674B87"/>
    <w:rsid w:val="1E894CE6"/>
    <w:rsid w:val="1ED05806"/>
    <w:rsid w:val="1EDF5806"/>
    <w:rsid w:val="1F437544"/>
    <w:rsid w:val="1F780E7D"/>
    <w:rsid w:val="1FFC2FFC"/>
    <w:rsid w:val="20296A02"/>
    <w:rsid w:val="2040421E"/>
    <w:rsid w:val="20423E3A"/>
    <w:rsid w:val="20603D56"/>
    <w:rsid w:val="20767B4D"/>
    <w:rsid w:val="20A652E1"/>
    <w:rsid w:val="20B627A0"/>
    <w:rsid w:val="20B77782"/>
    <w:rsid w:val="20F972BC"/>
    <w:rsid w:val="20FF1FE2"/>
    <w:rsid w:val="210D75F7"/>
    <w:rsid w:val="211063F0"/>
    <w:rsid w:val="214300F0"/>
    <w:rsid w:val="217253B1"/>
    <w:rsid w:val="21953342"/>
    <w:rsid w:val="21FF79FC"/>
    <w:rsid w:val="221805C6"/>
    <w:rsid w:val="223B6BD2"/>
    <w:rsid w:val="22546C9A"/>
    <w:rsid w:val="228618E1"/>
    <w:rsid w:val="22977C5C"/>
    <w:rsid w:val="229C4E3B"/>
    <w:rsid w:val="22C71554"/>
    <w:rsid w:val="22FA1CE7"/>
    <w:rsid w:val="23627916"/>
    <w:rsid w:val="237B599D"/>
    <w:rsid w:val="2384776B"/>
    <w:rsid w:val="23931D6B"/>
    <w:rsid w:val="23A8546A"/>
    <w:rsid w:val="24876F47"/>
    <w:rsid w:val="24FB7154"/>
    <w:rsid w:val="25120DB5"/>
    <w:rsid w:val="251F16FF"/>
    <w:rsid w:val="254E1ABA"/>
    <w:rsid w:val="257F2AE9"/>
    <w:rsid w:val="25820407"/>
    <w:rsid w:val="25CD573E"/>
    <w:rsid w:val="25D77D40"/>
    <w:rsid w:val="25F77122"/>
    <w:rsid w:val="26163589"/>
    <w:rsid w:val="263F7A9B"/>
    <w:rsid w:val="267960AE"/>
    <w:rsid w:val="267C013F"/>
    <w:rsid w:val="26F405DF"/>
    <w:rsid w:val="27042C34"/>
    <w:rsid w:val="2735132F"/>
    <w:rsid w:val="273B31B2"/>
    <w:rsid w:val="2766054D"/>
    <w:rsid w:val="276C43DE"/>
    <w:rsid w:val="278C689F"/>
    <w:rsid w:val="27AC129C"/>
    <w:rsid w:val="27B24F9D"/>
    <w:rsid w:val="27FD27BF"/>
    <w:rsid w:val="280A4390"/>
    <w:rsid w:val="28A611F9"/>
    <w:rsid w:val="28E77C36"/>
    <w:rsid w:val="28ED2DD0"/>
    <w:rsid w:val="296A0F98"/>
    <w:rsid w:val="29A71915"/>
    <w:rsid w:val="29C412CA"/>
    <w:rsid w:val="2A6E457A"/>
    <w:rsid w:val="2AB16FB3"/>
    <w:rsid w:val="2ADD7612"/>
    <w:rsid w:val="2B3F1DF8"/>
    <w:rsid w:val="2B8A6610"/>
    <w:rsid w:val="2C1354FA"/>
    <w:rsid w:val="2C925B19"/>
    <w:rsid w:val="2D136096"/>
    <w:rsid w:val="2D9A5A8D"/>
    <w:rsid w:val="2DBF69C4"/>
    <w:rsid w:val="2E0030DF"/>
    <w:rsid w:val="2E031A71"/>
    <w:rsid w:val="2E052BD6"/>
    <w:rsid w:val="2E1D49D0"/>
    <w:rsid w:val="2E345D91"/>
    <w:rsid w:val="2E52490D"/>
    <w:rsid w:val="2E7F3122"/>
    <w:rsid w:val="2E8C7B9F"/>
    <w:rsid w:val="2E9D11D1"/>
    <w:rsid w:val="2EB27CB8"/>
    <w:rsid w:val="2EC4134C"/>
    <w:rsid w:val="2EC537A5"/>
    <w:rsid w:val="2EEC6F7A"/>
    <w:rsid w:val="2F810FB4"/>
    <w:rsid w:val="2FB94CF2"/>
    <w:rsid w:val="2FED28F8"/>
    <w:rsid w:val="303F0E08"/>
    <w:rsid w:val="30607E3D"/>
    <w:rsid w:val="30681B75"/>
    <w:rsid w:val="30BD06E2"/>
    <w:rsid w:val="30CA5365"/>
    <w:rsid w:val="30E07DA1"/>
    <w:rsid w:val="31122BB9"/>
    <w:rsid w:val="312F56A9"/>
    <w:rsid w:val="31365862"/>
    <w:rsid w:val="31724361"/>
    <w:rsid w:val="31810CC7"/>
    <w:rsid w:val="31A45594"/>
    <w:rsid w:val="324D6A7A"/>
    <w:rsid w:val="325D322F"/>
    <w:rsid w:val="325E5C1B"/>
    <w:rsid w:val="32671E7E"/>
    <w:rsid w:val="3333396D"/>
    <w:rsid w:val="33410040"/>
    <w:rsid w:val="33730CCB"/>
    <w:rsid w:val="337B52D4"/>
    <w:rsid w:val="33AA2229"/>
    <w:rsid w:val="33C420AC"/>
    <w:rsid w:val="33D71D08"/>
    <w:rsid w:val="34037895"/>
    <w:rsid w:val="340D0453"/>
    <w:rsid w:val="350E0BD2"/>
    <w:rsid w:val="358D1C80"/>
    <w:rsid w:val="35ED21A1"/>
    <w:rsid w:val="35F95337"/>
    <w:rsid w:val="36420804"/>
    <w:rsid w:val="36482B32"/>
    <w:rsid w:val="368070C3"/>
    <w:rsid w:val="3686737F"/>
    <w:rsid w:val="369F648A"/>
    <w:rsid w:val="36B3416E"/>
    <w:rsid w:val="36BD6EBB"/>
    <w:rsid w:val="36EC47A0"/>
    <w:rsid w:val="36F21973"/>
    <w:rsid w:val="37026F8E"/>
    <w:rsid w:val="371F6988"/>
    <w:rsid w:val="37212ED0"/>
    <w:rsid w:val="37237D3B"/>
    <w:rsid w:val="374C2FDD"/>
    <w:rsid w:val="37F152B7"/>
    <w:rsid w:val="37FE5258"/>
    <w:rsid w:val="3865586B"/>
    <w:rsid w:val="387378B8"/>
    <w:rsid w:val="388548A8"/>
    <w:rsid w:val="38955A2E"/>
    <w:rsid w:val="38BD30E8"/>
    <w:rsid w:val="38BE493A"/>
    <w:rsid w:val="38E213F0"/>
    <w:rsid w:val="38E472F8"/>
    <w:rsid w:val="38EF3CBE"/>
    <w:rsid w:val="390F4992"/>
    <w:rsid w:val="39281528"/>
    <w:rsid w:val="39396A4B"/>
    <w:rsid w:val="399C6320"/>
    <w:rsid w:val="39AA6934"/>
    <w:rsid w:val="39AD4F3C"/>
    <w:rsid w:val="39D7015B"/>
    <w:rsid w:val="39D9799D"/>
    <w:rsid w:val="3A093A3D"/>
    <w:rsid w:val="3A877D42"/>
    <w:rsid w:val="3AE53E66"/>
    <w:rsid w:val="3B6F4F58"/>
    <w:rsid w:val="3B8C4C31"/>
    <w:rsid w:val="3BA30A68"/>
    <w:rsid w:val="3BA63842"/>
    <w:rsid w:val="3BCD5272"/>
    <w:rsid w:val="3C1A2EEF"/>
    <w:rsid w:val="3C207A08"/>
    <w:rsid w:val="3C380FC8"/>
    <w:rsid w:val="3C782F28"/>
    <w:rsid w:val="3C936132"/>
    <w:rsid w:val="3CA32034"/>
    <w:rsid w:val="3CB62ACA"/>
    <w:rsid w:val="3CD4369A"/>
    <w:rsid w:val="3CF61343"/>
    <w:rsid w:val="3D1C553E"/>
    <w:rsid w:val="3D51552A"/>
    <w:rsid w:val="3DAC03F8"/>
    <w:rsid w:val="3DAE5529"/>
    <w:rsid w:val="3E2E2C99"/>
    <w:rsid w:val="3E7158D9"/>
    <w:rsid w:val="3E755522"/>
    <w:rsid w:val="3E9201B7"/>
    <w:rsid w:val="3EDA02B7"/>
    <w:rsid w:val="3EEA24C1"/>
    <w:rsid w:val="3F256553"/>
    <w:rsid w:val="3F354B24"/>
    <w:rsid w:val="3F586C67"/>
    <w:rsid w:val="3F8145C8"/>
    <w:rsid w:val="3FD4665D"/>
    <w:rsid w:val="3FEE5613"/>
    <w:rsid w:val="400927A9"/>
    <w:rsid w:val="40095F80"/>
    <w:rsid w:val="40247C6D"/>
    <w:rsid w:val="40282CE5"/>
    <w:rsid w:val="40390789"/>
    <w:rsid w:val="406B7D44"/>
    <w:rsid w:val="409452C0"/>
    <w:rsid w:val="40C56927"/>
    <w:rsid w:val="413C0C6F"/>
    <w:rsid w:val="416874C9"/>
    <w:rsid w:val="419F016D"/>
    <w:rsid w:val="41E779D6"/>
    <w:rsid w:val="421141A1"/>
    <w:rsid w:val="42436B00"/>
    <w:rsid w:val="42846102"/>
    <w:rsid w:val="42E57C28"/>
    <w:rsid w:val="433F1482"/>
    <w:rsid w:val="436326BC"/>
    <w:rsid w:val="43636C88"/>
    <w:rsid w:val="436C7A33"/>
    <w:rsid w:val="437F38A5"/>
    <w:rsid w:val="43B447A3"/>
    <w:rsid w:val="43D439E2"/>
    <w:rsid w:val="443028FF"/>
    <w:rsid w:val="44444584"/>
    <w:rsid w:val="444A162D"/>
    <w:rsid w:val="44681D85"/>
    <w:rsid w:val="44763A09"/>
    <w:rsid w:val="44D8256E"/>
    <w:rsid w:val="45467DF6"/>
    <w:rsid w:val="45A330D6"/>
    <w:rsid w:val="45BE0552"/>
    <w:rsid w:val="45EC14BC"/>
    <w:rsid w:val="4637064A"/>
    <w:rsid w:val="464D5D4E"/>
    <w:rsid w:val="46CA469E"/>
    <w:rsid w:val="471D66FB"/>
    <w:rsid w:val="4726126A"/>
    <w:rsid w:val="47514405"/>
    <w:rsid w:val="475A4CAD"/>
    <w:rsid w:val="47722623"/>
    <w:rsid w:val="477E777B"/>
    <w:rsid w:val="47F764D3"/>
    <w:rsid w:val="480F0F98"/>
    <w:rsid w:val="48111A7B"/>
    <w:rsid w:val="48B43550"/>
    <w:rsid w:val="48E06F8E"/>
    <w:rsid w:val="490C3DBC"/>
    <w:rsid w:val="490C4349"/>
    <w:rsid w:val="49442C43"/>
    <w:rsid w:val="494F6D3B"/>
    <w:rsid w:val="49755361"/>
    <w:rsid w:val="49AB7AFD"/>
    <w:rsid w:val="49DC5206"/>
    <w:rsid w:val="49E108A1"/>
    <w:rsid w:val="4A9E6962"/>
    <w:rsid w:val="4AE909BD"/>
    <w:rsid w:val="4AEE1CE3"/>
    <w:rsid w:val="4B143DA2"/>
    <w:rsid w:val="4B2060CA"/>
    <w:rsid w:val="4BFE34AA"/>
    <w:rsid w:val="4C146F51"/>
    <w:rsid w:val="4C492909"/>
    <w:rsid w:val="4C8214CE"/>
    <w:rsid w:val="4CDE0DE7"/>
    <w:rsid w:val="4CE8046C"/>
    <w:rsid w:val="4D124F74"/>
    <w:rsid w:val="4D1600D0"/>
    <w:rsid w:val="4D542C0B"/>
    <w:rsid w:val="4D58176D"/>
    <w:rsid w:val="4D8C1B25"/>
    <w:rsid w:val="4DFD46F9"/>
    <w:rsid w:val="4E0B2435"/>
    <w:rsid w:val="4E14249B"/>
    <w:rsid w:val="4E1F042A"/>
    <w:rsid w:val="4E89754D"/>
    <w:rsid w:val="4EEC5458"/>
    <w:rsid w:val="4F4B0AE6"/>
    <w:rsid w:val="4F852A8C"/>
    <w:rsid w:val="4FA46B16"/>
    <w:rsid w:val="4FB12F57"/>
    <w:rsid w:val="4FDA6702"/>
    <w:rsid w:val="501C2B90"/>
    <w:rsid w:val="505D4B0B"/>
    <w:rsid w:val="5093336B"/>
    <w:rsid w:val="50B6143C"/>
    <w:rsid w:val="51165984"/>
    <w:rsid w:val="511B7C88"/>
    <w:rsid w:val="512F71BF"/>
    <w:rsid w:val="515F14A0"/>
    <w:rsid w:val="51C77A9A"/>
    <w:rsid w:val="51F01F0B"/>
    <w:rsid w:val="521307DD"/>
    <w:rsid w:val="52293E1C"/>
    <w:rsid w:val="525F676C"/>
    <w:rsid w:val="52755E5A"/>
    <w:rsid w:val="52784279"/>
    <w:rsid w:val="528D62E2"/>
    <w:rsid w:val="52B32512"/>
    <w:rsid w:val="52BA3872"/>
    <w:rsid w:val="53100157"/>
    <w:rsid w:val="535232D0"/>
    <w:rsid w:val="535C6575"/>
    <w:rsid w:val="536846DD"/>
    <w:rsid w:val="539C0337"/>
    <w:rsid w:val="53C56A29"/>
    <w:rsid w:val="53F70CD4"/>
    <w:rsid w:val="53F9152C"/>
    <w:rsid w:val="53FE0A04"/>
    <w:rsid w:val="547B3E88"/>
    <w:rsid w:val="54E65C70"/>
    <w:rsid w:val="54FE2520"/>
    <w:rsid w:val="55613F5E"/>
    <w:rsid w:val="55637A51"/>
    <w:rsid w:val="55B12650"/>
    <w:rsid w:val="56595B35"/>
    <w:rsid w:val="56800FA6"/>
    <w:rsid w:val="568A7685"/>
    <w:rsid w:val="56BB57A1"/>
    <w:rsid w:val="56BD5357"/>
    <w:rsid w:val="56EE25AF"/>
    <w:rsid w:val="56F214F8"/>
    <w:rsid w:val="573E57A0"/>
    <w:rsid w:val="57626D4C"/>
    <w:rsid w:val="576C28A2"/>
    <w:rsid w:val="579470C0"/>
    <w:rsid w:val="57A775D1"/>
    <w:rsid w:val="57E33B28"/>
    <w:rsid w:val="58724FBC"/>
    <w:rsid w:val="587A1FCD"/>
    <w:rsid w:val="589D42B5"/>
    <w:rsid w:val="59035118"/>
    <w:rsid w:val="596B3364"/>
    <w:rsid w:val="59850CD6"/>
    <w:rsid w:val="59C77169"/>
    <w:rsid w:val="59EB7D4C"/>
    <w:rsid w:val="5A1519AD"/>
    <w:rsid w:val="5A4023EE"/>
    <w:rsid w:val="5A445756"/>
    <w:rsid w:val="5A4D7C8E"/>
    <w:rsid w:val="5ACB132B"/>
    <w:rsid w:val="5ADD517D"/>
    <w:rsid w:val="5AE019B0"/>
    <w:rsid w:val="5B021FAE"/>
    <w:rsid w:val="5BA63D65"/>
    <w:rsid w:val="5BB75157"/>
    <w:rsid w:val="5BCC1BAB"/>
    <w:rsid w:val="5BDE5E60"/>
    <w:rsid w:val="5C034120"/>
    <w:rsid w:val="5C0C3387"/>
    <w:rsid w:val="5C375C19"/>
    <w:rsid w:val="5CE65584"/>
    <w:rsid w:val="5CF60A35"/>
    <w:rsid w:val="5D0441AC"/>
    <w:rsid w:val="5DDB36AB"/>
    <w:rsid w:val="5E524594"/>
    <w:rsid w:val="5E821271"/>
    <w:rsid w:val="5EE36AC5"/>
    <w:rsid w:val="5F5D6BF5"/>
    <w:rsid w:val="5FC64813"/>
    <w:rsid w:val="5FD87FCF"/>
    <w:rsid w:val="60056C92"/>
    <w:rsid w:val="60437BE9"/>
    <w:rsid w:val="605C7CCD"/>
    <w:rsid w:val="6063675B"/>
    <w:rsid w:val="60C25A59"/>
    <w:rsid w:val="60C9642E"/>
    <w:rsid w:val="6124753F"/>
    <w:rsid w:val="616F4693"/>
    <w:rsid w:val="61FC30C3"/>
    <w:rsid w:val="625C59BB"/>
    <w:rsid w:val="627612DD"/>
    <w:rsid w:val="629B5EF2"/>
    <w:rsid w:val="62CD7CD8"/>
    <w:rsid w:val="62DD6D4D"/>
    <w:rsid w:val="63454AAB"/>
    <w:rsid w:val="636109B5"/>
    <w:rsid w:val="639E5956"/>
    <w:rsid w:val="63A1687A"/>
    <w:rsid w:val="63E051C2"/>
    <w:rsid w:val="6400350B"/>
    <w:rsid w:val="64657934"/>
    <w:rsid w:val="646D192B"/>
    <w:rsid w:val="64A97620"/>
    <w:rsid w:val="64CB0E8C"/>
    <w:rsid w:val="64F25CC2"/>
    <w:rsid w:val="65230D3A"/>
    <w:rsid w:val="65487872"/>
    <w:rsid w:val="655A183D"/>
    <w:rsid w:val="65D1280F"/>
    <w:rsid w:val="660E74AC"/>
    <w:rsid w:val="664F4AD6"/>
    <w:rsid w:val="66994A68"/>
    <w:rsid w:val="669B3594"/>
    <w:rsid w:val="670C5526"/>
    <w:rsid w:val="67352A7C"/>
    <w:rsid w:val="676872D3"/>
    <w:rsid w:val="679D4AC2"/>
    <w:rsid w:val="67EE0B40"/>
    <w:rsid w:val="67EE5805"/>
    <w:rsid w:val="67FA6E85"/>
    <w:rsid w:val="6883149A"/>
    <w:rsid w:val="69423FE8"/>
    <w:rsid w:val="69482EAB"/>
    <w:rsid w:val="69674E49"/>
    <w:rsid w:val="69885B23"/>
    <w:rsid w:val="69B63F83"/>
    <w:rsid w:val="6A182DF8"/>
    <w:rsid w:val="6A1A4591"/>
    <w:rsid w:val="6A660CB2"/>
    <w:rsid w:val="6A6854D7"/>
    <w:rsid w:val="6A8E4B4E"/>
    <w:rsid w:val="6AAA3683"/>
    <w:rsid w:val="6AC0594D"/>
    <w:rsid w:val="6AC510F1"/>
    <w:rsid w:val="6AD914C2"/>
    <w:rsid w:val="6B0004DE"/>
    <w:rsid w:val="6B200B29"/>
    <w:rsid w:val="6B282477"/>
    <w:rsid w:val="6B296495"/>
    <w:rsid w:val="6B5766F6"/>
    <w:rsid w:val="6B781F13"/>
    <w:rsid w:val="6B7E3FE6"/>
    <w:rsid w:val="6B87493D"/>
    <w:rsid w:val="6BBE6D50"/>
    <w:rsid w:val="6BC0339B"/>
    <w:rsid w:val="6BC773A8"/>
    <w:rsid w:val="6C2B27C6"/>
    <w:rsid w:val="6C2D130D"/>
    <w:rsid w:val="6C59529F"/>
    <w:rsid w:val="6C7027DF"/>
    <w:rsid w:val="6C993887"/>
    <w:rsid w:val="6CA11150"/>
    <w:rsid w:val="6CAD1069"/>
    <w:rsid w:val="6CC44FBE"/>
    <w:rsid w:val="6D2764C7"/>
    <w:rsid w:val="6D535020"/>
    <w:rsid w:val="6D644376"/>
    <w:rsid w:val="6D9E7884"/>
    <w:rsid w:val="6EB36E32"/>
    <w:rsid w:val="6EF2778E"/>
    <w:rsid w:val="6F452206"/>
    <w:rsid w:val="6F6F6305"/>
    <w:rsid w:val="6F77476E"/>
    <w:rsid w:val="6F8A718D"/>
    <w:rsid w:val="6F93374E"/>
    <w:rsid w:val="6FDC3376"/>
    <w:rsid w:val="6FF6004C"/>
    <w:rsid w:val="70094C89"/>
    <w:rsid w:val="70110032"/>
    <w:rsid w:val="701D3FCE"/>
    <w:rsid w:val="70562852"/>
    <w:rsid w:val="70A60F5B"/>
    <w:rsid w:val="70BC7CF5"/>
    <w:rsid w:val="70E30847"/>
    <w:rsid w:val="7124770B"/>
    <w:rsid w:val="7183587A"/>
    <w:rsid w:val="719A74B1"/>
    <w:rsid w:val="719F6DF6"/>
    <w:rsid w:val="71D17CC5"/>
    <w:rsid w:val="71FF4E41"/>
    <w:rsid w:val="72124FD8"/>
    <w:rsid w:val="72D71D87"/>
    <w:rsid w:val="73045873"/>
    <w:rsid w:val="73311CD2"/>
    <w:rsid w:val="73894A7E"/>
    <w:rsid w:val="73A23B5F"/>
    <w:rsid w:val="7452332B"/>
    <w:rsid w:val="74A8726E"/>
    <w:rsid w:val="74BD1A43"/>
    <w:rsid w:val="74C96320"/>
    <w:rsid w:val="7506467A"/>
    <w:rsid w:val="755016BA"/>
    <w:rsid w:val="755C2A8A"/>
    <w:rsid w:val="75675C2E"/>
    <w:rsid w:val="75AE0D41"/>
    <w:rsid w:val="75B21CAC"/>
    <w:rsid w:val="75C916D1"/>
    <w:rsid w:val="763E4CBA"/>
    <w:rsid w:val="76525A2C"/>
    <w:rsid w:val="76837326"/>
    <w:rsid w:val="76963038"/>
    <w:rsid w:val="76B1259A"/>
    <w:rsid w:val="76B868F2"/>
    <w:rsid w:val="76CD2442"/>
    <w:rsid w:val="76DF03E9"/>
    <w:rsid w:val="7701143D"/>
    <w:rsid w:val="772E3555"/>
    <w:rsid w:val="7741255F"/>
    <w:rsid w:val="778A6597"/>
    <w:rsid w:val="77C00C55"/>
    <w:rsid w:val="77E722C1"/>
    <w:rsid w:val="77E73431"/>
    <w:rsid w:val="77FE2B81"/>
    <w:rsid w:val="77FF1164"/>
    <w:rsid w:val="781E1C32"/>
    <w:rsid w:val="7820778F"/>
    <w:rsid w:val="78230F0C"/>
    <w:rsid w:val="78A075FF"/>
    <w:rsid w:val="78AB7BDD"/>
    <w:rsid w:val="78B96A95"/>
    <w:rsid w:val="78BF7C22"/>
    <w:rsid w:val="78E67339"/>
    <w:rsid w:val="79014183"/>
    <w:rsid w:val="792716F1"/>
    <w:rsid w:val="795E433B"/>
    <w:rsid w:val="797E5696"/>
    <w:rsid w:val="7A0405E6"/>
    <w:rsid w:val="7A0C32A8"/>
    <w:rsid w:val="7A336D5A"/>
    <w:rsid w:val="7A552804"/>
    <w:rsid w:val="7A6539D8"/>
    <w:rsid w:val="7AB25CAD"/>
    <w:rsid w:val="7AD7768F"/>
    <w:rsid w:val="7ADF1962"/>
    <w:rsid w:val="7B683FCA"/>
    <w:rsid w:val="7B93192B"/>
    <w:rsid w:val="7BC306C0"/>
    <w:rsid w:val="7BC82F60"/>
    <w:rsid w:val="7BE404DF"/>
    <w:rsid w:val="7BEB3F86"/>
    <w:rsid w:val="7C0D31CB"/>
    <w:rsid w:val="7C3E22ED"/>
    <w:rsid w:val="7D2E7A26"/>
    <w:rsid w:val="7DB8413F"/>
    <w:rsid w:val="7DDF36A4"/>
    <w:rsid w:val="7DF3160A"/>
    <w:rsid w:val="7DF83C6E"/>
    <w:rsid w:val="7E121AEB"/>
    <w:rsid w:val="7E164306"/>
    <w:rsid w:val="7E276EE2"/>
    <w:rsid w:val="7E3F658B"/>
    <w:rsid w:val="7E4450A3"/>
    <w:rsid w:val="7E5E4F2D"/>
    <w:rsid w:val="7E670235"/>
    <w:rsid w:val="7E72248A"/>
    <w:rsid w:val="7E74345B"/>
    <w:rsid w:val="7E763700"/>
    <w:rsid w:val="7E914283"/>
    <w:rsid w:val="7ECA5E05"/>
    <w:rsid w:val="7ECD72A9"/>
    <w:rsid w:val="7ED91D9F"/>
    <w:rsid w:val="7EE56126"/>
    <w:rsid w:val="7F410C71"/>
    <w:rsid w:val="7F753811"/>
    <w:rsid w:val="7F9C630B"/>
    <w:rsid w:val="7FC5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xue1314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178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2021-10-08T05:19:00Z</dcterms:created>
  <dc:creator>莉</dc:creator>
  <cp:lastModifiedBy>莉</cp:lastModifiedBy>
  <dcterms:modified xsi:type="dcterms:W3CDTF">2023-01-09T07:43:26Z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