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8" name="图片 8" descr="2022.9.14  SU22091431南京中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2.9.14  SU22091431南京中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" name="图片 7" descr="2022.9.14  SU22091431南京中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.9.14  SU22091431南京中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2D3204"/>
    <w:rsid w:val="015F119B"/>
    <w:rsid w:val="01676089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AD19F3"/>
    <w:rsid w:val="03BF0F8C"/>
    <w:rsid w:val="03E7464E"/>
    <w:rsid w:val="0428674F"/>
    <w:rsid w:val="0464063D"/>
    <w:rsid w:val="04E2433C"/>
    <w:rsid w:val="04E56DC3"/>
    <w:rsid w:val="0505553E"/>
    <w:rsid w:val="058F0DFC"/>
    <w:rsid w:val="05900B7A"/>
    <w:rsid w:val="05B66FBD"/>
    <w:rsid w:val="06091169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C048C4"/>
    <w:rsid w:val="083675E7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C1B71A0"/>
    <w:rsid w:val="0C5854AD"/>
    <w:rsid w:val="0C5B115F"/>
    <w:rsid w:val="0C7C60AC"/>
    <w:rsid w:val="0CC065BA"/>
    <w:rsid w:val="0CFB06CE"/>
    <w:rsid w:val="0D135F1D"/>
    <w:rsid w:val="0D236B7E"/>
    <w:rsid w:val="0D6B4717"/>
    <w:rsid w:val="0D933394"/>
    <w:rsid w:val="0DAD0E99"/>
    <w:rsid w:val="0DCA30FA"/>
    <w:rsid w:val="0DD26F64"/>
    <w:rsid w:val="0DE03484"/>
    <w:rsid w:val="0DFA608D"/>
    <w:rsid w:val="0E040F5D"/>
    <w:rsid w:val="0E212041"/>
    <w:rsid w:val="0E3F1351"/>
    <w:rsid w:val="0E425B70"/>
    <w:rsid w:val="0E9C5C82"/>
    <w:rsid w:val="0EEF5C77"/>
    <w:rsid w:val="0F40649A"/>
    <w:rsid w:val="0F460F25"/>
    <w:rsid w:val="0F701CAF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C04CC4"/>
    <w:rsid w:val="14D50F95"/>
    <w:rsid w:val="14EA1D93"/>
    <w:rsid w:val="15385FA9"/>
    <w:rsid w:val="15794D84"/>
    <w:rsid w:val="15C82D4D"/>
    <w:rsid w:val="15DA1C56"/>
    <w:rsid w:val="15ED5520"/>
    <w:rsid w:val="160C5D33"/>
    <w:rsid w:val="16801106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460746"/>
    <w:rsid w:val="19801CF0"/>
    <w:rsid w:val="199B4369"/>
    <w:rsid w:val="19DC13EF"/>
    <w:rsid w:val="19EF6121"/>
    <w:rsid w:val="1A2B3642"/>
    <w:rsid w:val="1A3A2EAA"/>
    <w:rsid w:val="1A3E10D7"/>
    <w:rsid w:val="1A887354"/>
    <w:rsid w:val="1AC311CA"/>
    <w:rsid w:val="1ACC1033"/>
    <w:rsid w:val="1AD41B46"/>
    <w:rsid w:val="1AE47894"/>
    <w:rsid w:val="1AE54301"/>
    <w:rsid w:val="1B767A5A"/>
    <w:rsid w:val="1B8A5F01"/>
    <w:rsid w:val="1B8D05AC"/>
    <w:rsid w:val="1B8F1A88"/>
    <w:rsid w:val="1BB154BF"/>
    <w:rsid w:val="1BC93FD2"/>
    <w:rsid w:val="1C3543E2"/>
    <w:rsid w:val="1CFD67D3"/>
    <w:rsid w:val="1D871491"/>
    <w:rsid w:val="1D892D86"/>
    <w:rsid w:val="1D8E726A"/>
    <w:rsid w:val="1DA00244"/>
    <w:rsid w:val="1DB710E3"/>
    <w:rsid w:val="1DD47EEB"/>
    <w:rsid w:val="1DEF74D4"/>
    <w:rsid w:val="1E100646"/>
    <w:rsid w:val="1E3B7FBF"/>
    <w:rsid w:val="1E3C29BA"/>
    <w:rsid w:val="1E674B87"/>
    <w:rsid w:val="1E894CE6"/>
    <w:rsid w:val="1ED05806"/>
    <w:rsid w:val="1EDF5806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4300F0"/>
    <w:rsid w:val="217253B1"/>
    <w:rsid w:val="21953342"/>
    <w:rsid w:val="21FF79FC"/>
    <w:rsid w:val="221805C6"/>
    <w:rsid w:val="223B6BD2"/>
    <w:rsid w:val="22546C9A"/>
    <w:rsid w:val="229C4E3B"/>
    <w:rsid w:val="22FA1CE7"/>
    <w:rsid w:val="23627916"/>
    <w:rsid w:val="237B599D"/>
    <w:rsid w:val="2384776B"/>
    <w:rsid w:val="23931D6B"/>
    <w:rsid w:val="23A8546A"/>
    <w:rsid w:val="24876F47"/>
    <w:rsid w:val="24FB7154"/>
    <w:rsid w:val="25120DB5"/>
    <w:rsid w:val="251F16FF"/>
    <w:rsid w:val="254E1ABA"/>
    <w:rsid w:val="257F2AE9"/>
    <w:rsid w:val="25820407"/>
    <w:rsid w:val="25CD573E"/>
    <w:rsid w:val="25D77D40"/>
    <w:rsid w:val="25F77122"/>
    <w:rsid w:val="26163589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FD27BF"/>
    <w:rsid w:val="280A4390"/>
    <w:rsid w:val="28A611F9"/>
    <w:rsid w:val="28E77C36"/>
    <w:rsid w:val="28ED2DD0"/>
    <w:rsid w:val="296A0F98"/>
    <w:rsid w:val="29A71915"/>
    <w:rsid w:val="29C412CA"/>
    <w:rsid w:val="2A6E457A"/>
    <w:rsid w:val="2AB16FB3"/>
    <w:rsid w:val="2ADD7612"/>
    <w:rsid w:val="2B3F1DF8"/>
    <w:rsid w:val="2B8A6610"/>
    <w:rsid w:val="2C925B19"/>
    <w:rsid w:val="2D9A5A8D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F810FB4"/>
    <w:rsid w:val="2FB94CF2"/>
    <w:rsid w:val="2FED28F8"/>
    <w:rsid w:val="303F0E08"/>
    <w:rsid w:val="30607E3D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D322F"/>
    <w:rsid w:val="325E5C1B"/>
    <w:rsid w:val="32671E7E"/>
    <w:rsid w:val="3333396D"/>
    <w:rsid w:val="33730CCB"/>
    <w:rsid w:val="337B52D4"/>
    <w:rsid w:val="33C420AC"/>
    <w:rsid w:val="33D71D08"/>
    <w:rsid w:val="34037895"/>
    <w:rsid w:val="340D0453"/>
    <w:rsid w:val="350E0BD2"/>
    <w:rsid w:val="358D1C80"/>
    <w:rsid w:val="35ED21A1"/>
    <w:rsid w:val="35F95337"/>
    <w:rsid w:val="36420804"/>
    <w:rsid w:val="36482B32"/>
    <w:rsid w:val="3686737F"/>
    <w:rsid w:val="369F648A"/>
    <w:rsid w:val="36B3416E"/>
    <w:rsid w:val="36BD6EBB"/>
    <w:rsid w:val="36F21973"/>
    <w:rsid w:val="37026F8E"/>
    <w:rsid w:val="371F6988"/>
    <w:rsid w:val="37212ED0"/>
    <w:rsid w:val="37237D3B"/>
    <w:rsid w:val="374C2FDD"/>
    <w:rsid w:val="37F152B7"/>
    <w:rsid w:val="37FE5258"/>
    <w:rsid w:val="3865586B"/>
    <w:rsid w:val="387378B8"/>
    <w:rsid w:val="388548A8"/>
    <w:rsid w:val="38955A2E"/>
    <w:rsid w:val="38BE493A"/>
    <w:rsid w:val="38E213F0"/>
    <w:rsid w:val="38E472F8"/>
    <w:rsid w:val="38EF3CBE"/>
    <w:rsid w:val="390F4992"/>
    <w:rsid w:val="39281528"/>
    <w:rsid w:val="39396A4B"/>
    <w:rsid w:val="399C6320"/>
    <w:rsid w:val="39AA6934"/>
    <w:rsid w:val="39AD4F3C"/>
    <w:rsid w:val="39D7015B"/>
    <w:rsid w:val="39D9799D"/>
    <w:rsid w:val="3A093A3D"/>
    <w:rsid w:val="3A877D42"/>
    <w:rsid w:val="3AE53E66"/>
    <w:rsid w:val="3B6F4F58"/>
    <w:rsid w:val="3B8C4C31"/>
    <w:rsid w:val="3BA30A68"/>
    <w:rsid w:val="3BA63842"/>
    <w:rsid w:val="3BCD5272"/>
    <w:rsid w:val="3C207A08"/>
    <w:rsid w:val="3C380FC8"/>
    <w:rsid w:val="3C782F28"/>
    <w:rsid w:val="3C936132"/>
    <w:rsid w:val="3CA32034"/>
    <w:rsid w:val="3CB62ACA"/>
    <w:rsid w:val="3CD4369A"/>
    <w:rsid w:val="3CF61343"/>
    <w:rsid w:val="3D1C553E"/>
    <w:rsid w:val="3D51552A"/>
    <w:rsid w:val="3DAC03F8"/>
    <w:rsid w:val="3DAE5529"/>
    <w:rsid w:val="3E2E2C99"/>
    <w:rsid w:val="3E7158D9"/>
    <w:rsid w:val="3E755522"/>
    <w:rsid w:val="3E9201B7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E779D6"/>
    <w:rsid w:val="421141A1"/>
    <w:rsid w:val="42436B00"/>
    <w:rsid w:val="42E57C28"/>
    <w:rsid w:val="433F1482"/>
    <w:rsid w:val="436326BC"/>
    <w:rsid w:val="43636C88"/>
    <w:rsid w:val="436C7A33"/>
    <w:rsid w:val="437F38A5"/>
    <w:rsid w:val="43B447A3"/>
    <w:rsid w:val="43D439E2"/>
    <w:rsid w:val="443028FF"/>
    <w:rsid w:val="44444584"/>
    <w:rsid w:val="444A162D"/>
    <w:rsid w:val="44681D85"/>
    <w:rsid w:val="44763A09"/>
    <w:rsid w:val="45467DF6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A4CAD"/>
    <w:rsid w:val="47722623"/>
    <w:rsid w:val="477E777B"/>
    <w:rsid w:val="47F764D3"/>
    <w:rsid w:val="480F0F98"/>
    <w:rsid w:val="48111A7B"/>
    <w:rsid w:val="48B43550"/>
    <w:rsid w:val="48E06F8E"/>
    <w:rsid w:val="490C3DBC"/>
    <w:rsid w:val="490C4349"/>
    <w:rsid w:val="49442C43"/>
    <w:rsid w:val="494F6D3B"/>
    <w:rsid w:val="49755361"/>
    <w:rsid w:val="49AB7AFD"/>
    <w:rsid w:val="49DC5206"/>
    <w:rsid w:val="49E108A1"/>
    <w:rsid w:val="4A9E6962"/>
    <w:rsid w:val="4AE909BD"/>
    <w:rsid w:val="4AEE1CE3"/>
    <w:rsid w:val="4B143DA2"/>
    <w:rsid w:val="4B2060CA"/>
    <w:rsid w:val="4C146F51"/>
    <w:rsid w:val="4C492909"/>
    <w:rsid w:val="4C8214CE"/>
    <w:rsid w:val="4CDE0DE7"/>
    <w:rsid w:val="4CE8046C"/>
    <w:rsid w:val="4D124F74"/>
    <w:rsid w:val="4D1600D0"/>
    <w:rsid w:val="4D542C0B"/>
    <w:rsid w:val="4D58176D"/>
    <w:rsid w:val="4D8C1B25"/>
    <w:rsid w:val="4DFD46F9"/>
    <w:rsid w:val="4E0B2435"/>
    <w:rsid w:val="4E14249B"/>
    <w:rsid w:val="4E1F042A"/>
    <w:rsid w:val="4E89754D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1165984"/>
    <w:rsid w:val="511B7C88"/>
    <w:rsid w:val="512F71BF"/>
    <w:rsid w:val="515F14A0"/>
    <w:rsid w:val="51C77A9A"/>
    <w:rsid w:val="51F01F0B"/>
    <w:rsid w:val="521307DD"/>
    <w:rsid w:val="52293E1C"/>
    <w:rsid w:val="525F676C"/>
    <w:rsid w:val="52755E5A"/>
    <w:rsid w:val="52784279"/>
    <w:rsid w:val="528D62E2"/>
    <w:rsid w:val="52B32512"/>
    <w:rsid w:val="52BA3872"/>
    <w:rsid w:val="53100157"/>
    <w:rsid w:val="535232D0"/>
    <w:rsid w:val="535C6575"/>
    <w:rsid w:val="536846DD"/>
    <w:rsid w:val="539C0337"/>
    <w:rsid w:val="53C56A29"/>
    <w:rsid w:val="53F70CD4"/>
    <w:rsid w:val="53F9152C"/>
    <w:rsid w:val="53FE0A04"/>
    <w:rsid w:val="547B3E88"/>
    <w:rsid w:val="54E65C70"/>
    <w:rsid w:val="54FE2520"/>
    <w:rsid w:val="55613F5E"/>
    <w:rsid w:val="55637A51"/>
    <w:rsid w:val="55B12650"/>
    <w:rsid w:val="56595B35"/>
    <w:rsid w:val="56800FA6"/>
    <w:rsid w:val="568A7685"/>
    <w:rsid w:val="56BB57A1"/>
    <w:rsid w:val="56BD5357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4D7C8E"/>
    <w:rsid w:val="5ACB132B"/>
    <w:rsid w:val="5ADD517D"/>
    <w:rsid w:val="5AE019B0"/>
    <w:rsid w:val="5B021FAE"/>
    <w:rsid w:val="5BA63D65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5D6BF5"/>
    <w:rsid w:val="5FC64813"/>
    <w:rsid w:val="5FD87FCF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D6D4D"/>
    <w:rsid w:val="63454AAB"/>
    <w:rsid w:val="636109B5"/>
    <w:rsid w:val="639E5956"/>
    <w:rsid w:val="63A1687A"/>
    <w:rsid w:val="63E051C2"/>
    <w:rsid w:val="6400350B"/>
    <w:rsid w:val="64657934"/>
    <w:rsid w:val="646D192B"/>
    <w:rsid w:val="64A97620"/>
    <w:rsid w:val="64CB0E8C"/>
    <w:rsid w:val="64F25CC2"/>
    <w:rsid w:val="65230D3A"/>
    <w:rsid w:val="65487872"/>
    <w:rsid w:val="655A183D"/>
    <w:rsid w:val="65D1280F"/>
    <w:rsid w:val="660E74AC"/>
    <w:rsid w:val="664F4AD6"/>
    <w:rsid w:val="66994A68"/>
    <w:rsid w:val="670C5526"/>
    <w:rsid w:val="67352A7C"/>
    <w:rsid w:val="676872D3"/>
    <w:rsid w:val="679D4AC2"/>
    <w:rsid w:val="67EE0B40"/>
    <w:rsid w:val="67EE5805"/>
    <w:rsid w:val="67FA6E85"/>
    <w:rsid w:val="6883149A"/>
    <w:rsid w:val="69423FE8"/>
    <w:rsid w:val="69482EAB"/>
    <w:rsid w:val="69674E49"/>
    <w:rsid w:val="69885B23"/>
    <w:rsid w:val="69B63F83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B0004DE"/>
    <w:rsid w:val="6B200B29"/>
    <w:rsid w:val="6B282477"/>
    <w:rsid w:val="6B296495"/>
    <w:rsid w:val="6B5766F6"/>
    <w:rsid w:val="6B781F13"/>
    <w:rsid w:val="6B7E3FE6"/>
    <w:rsid w:val="6BBE6D50"/>
    <w:rsid w:val="6BC0339B"/>
    <w:rsid w:val="6BC773A8"/>
    <w:rsid w:val="6C2B27C6"/>
    <w:rsid w:val="6C2D130D"/>
    <w:rsid w:val="6C59529F"/>
    <w:rsid w:val="6C7027DF"/>
    <w:rsid w:val="6C993887"/>
    <w:rsid w:val="6CA11150"/>
    <w:rsid w:val="6CAD1069"/>
    <w:rsid w:val="6CC44FBE"/>
    <w:rsid w:val="6D2764C7"/>
    <w:rsid w:val="6D535020"/>
    <w:rsid w:val="6D644376"/>
    <w:rsid w:val="6D9E7884"/>
    <w:rsid w:val="6EB36E32"/>
    <w:rsid w:val="6EF2778E"/>
    <w:rsid w:val="6F452206"/>
    <w:rsid w:val="6F6F6305"/>
    <w:rsid w:val="6F77476E"/>
    <w:rsid w:val="6F8A718D"/>
    <w:rsid w:val="6F93374E"/>
    <w:rsid w:val="6FDC3376"/>
    <w:rsid w:val="6FF6004C"/>
    <w:rsid w:val="70094C89"/>
    <w:rsid w:val="70110032"/>
    <w:rsid w:val="701D3FCE"/>
    <w:rsid w:val="70562852"/>
    <w:rsid w:val="70A60F5B"/>
    <w:rsid w:val="70BC7CF5"/>
    <w:rsid w:val="70E30847"/>
    <w:rsid w:val="7124770B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452332B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C916D1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E2B81"/>
    <w:rsid w:val="781E1C32"/>
    <w:rsid w:val="7820778F"/>
    <w:rsid w:val="78230F0C"/>
    <w:rsid w:val="78A075FF"/>
    <w:rsid w:val="78AB7BDD"/>
    <w:rsid w:val="78B96A95"/>
    <w:rsid w:val="78BF7C22"/>
    <w:rsid w:val="78E67339"/>
    <w:rsid w:val="79014183"/>
    <w:rsid w:val="792716F1"/>
    <w:rsid w:val="795E433B"/>
    <w:rsid w:val="797E5696"/>
    <w:rsid w:val="7A0405E6"/>
    <w:rsid w:val="7A0C32A8"/>
    <w:rsid w:val="7A336D5A"/>
    <w:rsid w:val="7A552804"/>
    <w:rsid w:val="7A6539D8"/>
    <w:rsid w:val="7AB25CAD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D2E7A26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70235"/>
    <w:rsid w:val="7E72248A"/>
    <w:rsid w:val="7E74345B"/>
    <w:rsid w:val="7E763700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2023-01-09T07:34:53Z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