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64" name="图片 64" descr="SU22091613妙桥时代五金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SU22091613妙桥时代五金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7031355"/>
            <wp:effectExtent l="0" t="0" r="6985" b="9525"/>
            <wp:docPr id="63" name="图片 63" descr="SU22091613妙桥时代五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SU22091613妙桥时代五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8A6341"/>
    <w:rsid w:val="0198123F"/>
    <w:rsid w:val="019C397A"/>
    <w:rsid w:val="01B64978"/>
    <w:rsid w:val="01D061AA"/>
    <w:rsid w:val="0235708E"/>
    <w:rsid w:val="02DF021D"/>
    <w:rsid w:val="02F45812"/>
    <w:rsid w:val="030F4A25"/>
    <w:rsid w:val="0380302A"/>
    <w:rsid w:val="03AD19F3"/>
    <w:rsid w:val="03BF0F8C"/>
    <w:rsid w:val="03E7464E"/>
    <w:rsid w:val="0464063D"/>
    <w:rsid w:val="04E2433C"/>
    <w:rsid w:val="04E56DC3"/>
    <w:rsid w:val="0505553E"/>
    <w:rsid w:val="058F0DFC"/>
    <w:rsid w:val="05900B7A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2A544C"/>
    <w:rsid w:val="07416260"/>
    <w:rsid w:val="074E6A9F"/>
    <w:rsid w:val="07575C01"/>
    <w:rsid w:val="07C048C4"/>
    <w:rsid w:val="083675E7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B157BDC"/>
    <w:rsid w:val="0B1D5B44"/>
    <w:rsid w:val="0C1B71A0"/>
    <w:rsid w:val="0C5854AD"/>
    <w:rsid w:val="0C5B115F"/>
    <w:rsid w:val="0C7C60AC"/>
    <w:rsid w:val="0CC065BA"/>
    <w:rsid w:val="0CFB06CE"/>
    <w:rsid w:val="0D135F1D"/>
    <w:rsid w:val="0D236B7E"/>
    <w:rsid w:val="0D6B4717"/>
    <w:rsid w:val="0D933394"/>
    <w:rsid w:val="0DAD0E99"/>
    <w:rsid w:val="0DCA30FA"/>
    <w:rsid w:val="0DE03484"/>
    <w:rsid w:val="0DFA608D"/>
    <w:rsid w:val="0E040F5D"/>
    <w:rsid w:val="0E212041"/>
    <w:rsid w:val="0E3F1351"/>
    <w:rsid w:val="0E425B70"/>
    <w:rsid w:val="0E9C5C82"/>
    <w:rsid w:val="0EEF5C77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4265074"/>
    <w:rsid w:val="142C6CD3"/>
    <w:rsid w:val="14C04CC4"/>
    <w:rsid w:val="14D50F95"/>
    <w:rsid w:val="14EA1D93"/>
    <w:rsid w:val="15794D84"/>
    <w:rsid w:val="15C82D4D"/>
    <w:rsid w:val="15DA1C56"/>
    <w:rsid w:val="15ED5520"/>
    <w:rsid w:val="160C5D33"/>
    <w:rsid w:val="16801106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B4369"/>
    <w:rsid w:val="19DC13EF"/>
    <w:rsid w:val="19EF6121"/>
    <w:rsid w:val="1A2B3642"/>
    <w:rsid w:val="1A3A2EAA"/>
    <w:rsid w:val="1A3E10D7"/>
    <w:rsid w:val="1A887354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4300F0"/>
    <w:rsid w:val="217253B1"/>
    <w:rsid w:val="21953342"/>
    <w:rsid w:val="21FF79FC"/>
    <w:rsid w:val="221805C6"/>
    <w:rsid w:val="223B6BD2"/>
    <w:rsid w:val="22546C9A"/>
    <w:rsid w:val="229C4E3B"/>
    <w:rsid w:val="22FA1CE7"/>
    <w:rsid w:val="23627916"/>
    <w:rsid w:val="2384776B"/>
    <w:rsid w:val="23931D6B"/>
    <w:rsid w:val="23A8546A"/>
    <w:rsid w:val="24876F47"/>
    <w:rsid w:val="24FB7154"/>
    <w:rsid w:val="25120DB5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B31B2"/>
    <w:rsid w:val="2766054D"/>
    <w:rsid w:val="276C43DE"/>
    <w:rsid w:val="278C689F"/>
    <w:rsid w:val="27AC129C"/>
    <w:rsid w:val="27B24F9D"/>
    <w:rsid w:val="27FD27BF"/>
    <w:rsid w:val="280A4390"/>
    <w:rsid w:val="28A611F9"/>
    <w:rsid w:val="28E77C36"/>
    <w:rsid w:val="28ED2DD0"/>
    <w:rsid w:val="296A0F98"/>
    <w:rsid w:val="29A71915"/>
    <w:rsid w:val="29C412CA"/>
    <w:rsid w:val="2A6E457A"/>
    <w:rsid w:val="2AB16FB3"/>
    <w:rsid w:val="2ADD7612"/>
    <w:rsid w:val="2B3F1DF8"/>
    <w:rsid w:val="2B8A6610"/>
    <w:rsid w:val="2C925B19"/>
    <w:rsid w:val="2E052BD6"/>
    <w:rsid w:val="2E1D49D0"/>
    <w:rsid w:val="2E345D91"/>
    <w:rsid w:val="2E52490D"/>
    <w:rsid w:val="2E7F3122"/>
    <w:rsid w:val="2E8C7B9F"/>
    <w:rsid w:val="2E9D11D1"/>
    <w:rsid w:val="2EB27CB8"/>
    <w:rsid w:val="2EC537A5"/>
    <w:rsid w:val="2EEC6F7A"/>
    <w:rsid w:val="2F810FB4"/>
    <w:rsid w:val="2FB94CF2"/>
    <w:rsid w:val="2FED28F8"/>
    <w:rsid w:val="303F0E08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D322F"/>
    <w:rsid w:val="325E5C1B"/>
    <w:rsid w:val="32671E7E"/>
    <w:rsid w:val="3333396D"/>
    <w:rsid w:val="33730CCB"/>
    <w:rsid w:val="337B52D4"/>
    <w:rsid w:val="33C420AC"/>
    <w:rsid w:val="33D71D08"/>
    <w:rsid w:val="34037895"/>
    <w:rsid w:val="340D0453"/>
    <w:rsid w:val="350E0BD2"/>
    <w:rsid w:val="358D1C80"/>
    <w:rsid w:val="35ED21A1"/>
    <w:rsid w:val="35F95337"/>
    <w:rsid w:val="36420804"/>
    <w:rsid w:val="36482B32"/>
    <w:rsid w:val="3686737F"/>
    <w:rsid w:val="369F648A"/>
    <w:rsid w:val="36B3416E"/>
    <w:rsid w:val="36BD6EBB"/>
    <w:rsid w:val="36F21973"/>
    <w:rsid w:val="37026F8E"/>
    <w:rsid w:val="371F6988"/>
    <w:rsid w:val="37212ED0"/>
    <w:rsid w:val="37237D3B"/>
    <w:rsid w:val="374C2FDD"/>
    <w:rsid w:val="37F152B7"/>
    <w:rsid w:val="37FE5258"/>
    <w:rsid w:val="3865586B"/>
    <w:rsid w:val="387378B8"/>
    <w:rsid w:val="388548A8"/>
    <w:rsid w:val="38955A2E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D9799D"/>
    <w:rsid w:val="3A093A3D"/>
    <w:rsid w:val="3A877D42"/>
    <w:rsid w:val="3AE53E66"/>
    <w:rsid w:val="3B6F4F58"/>
    <w:rsid w:val="3B8C4C31"/>
    <w:rsid w:val="3BA30A68"/>
    <w:rsid w:val="3BA63842"/>
    <w:rsid w:val="3BCD5272"/>
    <w:rsid w:val="3C207A08"/>
    <w:rsid w:val="3C380FC8"/>
    <w:rsid w:val="3C782F28"/>
    <w:rsid w:val="3C936132"/>
    <w:rsid w:val="3CA32034"/>
    <w:rsid w:val="3CB62ACA"/>
    <w:rsid w:val="3CD4369A"/>
    <w:rsid w:val="3CF61343"/>
    <w:rsid w:val="3D1C553E"/>
    <w:rsid w:val="3D51552A"/>
    <w:rsid w:val="3DAC03F8"/>
    <w:rsid w:val="3E2E2C99"/>
    <w:rsid w:val="3E7158D9"/>
    <w:rsid w:val="3E755522"/>
    <w:rsid w:val="3E9201B7"/>
    <w:rsid w:val="3EDA02B7"/>
    <w:rsid w:val="3EEA24C1"/>
    <w:rsid w:val="3F256553"/>
    <w:rsid w:val="3F8145C8"/>
    <w:rsid w:val="3FD4665D"/>
    <w:rsid w:val="3FEE5613"/>
    <w:rsid w:val="40095F80"/>
    <w:rsid w:val="40247C6D"/>
    <w:rsid w:val="40282CE5"/>
    <w:rsid w:val="40390789"/>
    <w:rsid w:val="406B7D44"/>
    <w:rsid w:val="409452C0"/>
    <w:rsid w:val="40C56927"/>
    <w:rsid w:val="413C0C6F"/>
    <w:rsid w:val="419F016D"/>
    <w:rsid w:val="41E779D6"/>
    <w:rsid w:val="421141A1"/>
    <w:rsid w:val="42436B00"/>
    <w:rsid w:val="42E57C28"/>
    <w:rsid w:val="433F1482"/>
    <w:rsid w:val="436326BC"/>
    <w:rsid w:val="43636C88"/>
    <w:rsid w:val="436C7A33"/>
    <w:rsid w:val="437F38A5"/>
    <w:rsid w:val="43B447A3"/>
    <w:rsid w:val="43D439E2"/>
    <w:rsid w:val="443028FF"/>
    <w:rsid w:val="44444584"/>
    <w:rsid w:val="444A162D"/>
    <w:rsid w:val="44681D85"/>
    <w:rsid w:val="44763A09"/>
    <w:rsid w:val="45467DF6"/>
    <w:rsid w:val="45A330D6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F6D3B"/>
    <w:rsid w:val="49755361"/>
    <w:rsid w:val="49AB7AFD"/>
    <w:rsid w:val="49DC5206"/>
    <w:rsid w:val="49E108A1"/>
    <w:rsid w:val="4A9E6962"/>
    <w:rsid w:val="4AE909BD"/>
    <w:rsid w:val="4AEE1CE3"/>
    <w:rsid w:val="4B143DA2"/>
    <w:rsid w:val="4B2060CA"/>
    <w:rsid w:val="4C146F51"/>
    <w:rsid w:val="4C492909"/>
    <w:rsid w:val="4C8214CE"/>
    <w:rsid w:val="4CDE0DE7"/>
    <w:rsid w:val="4CE8046C"/>
    <w:rsid w:val="4D124F74"/>
    <w:rsid w:val="4D1600D0"/>
    <w:rsid w:val="4D542C0B"/>
    <w:rsid w:val="4D58176D"/>
    <w:rsid w:val="4D8C1B25"/>
    <w:rsid w:val="4DFD46F9"/>
    <w:rsid w:val="4E0B2435"/>
    <w:rsid w:val="4E1F042A"/>
    <w:rsid w:val="4E89754D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1165984"/>
    <w:rsid w:val="511B7C88"/>
    <w:rsid w:val="512F71BF"/>
    <w:rsid w:val="515F14A0"/>
    <w:rsid w:val="51C77A9A"/>
    <w:rsid w:val="51F01F0B"/>
    <w:rsid w:val="52293E1C"/>
    <w:rsid w:val="525F676C"/>
    <w:rsid w:val="52755E5A"/>
    <w:rsid w:val="52784279"/>
    <w:rsid w:val="528D62E2"/>
    <w:rsid w:val="52B32512"/>
    <w:rsid w:val="52BA3872"/>
    <w:rsid w:val="53100157"/>
    <w:rsid w:val="535232D0"/>
    <w:rsid w:val="535C6575"/>
    <w:rsid w:val="536846DD"/>
    <w:rsid w:val="539C0337"/>
    <w:rsid w:val="53C56A29"/>
    <w:rsid w:val="53F70CD4"/>
    <w:rsid w:val="53F9152C"/>
    <w:rsid w:val="53FE0A04"/>
    <w:rsid w:val="547B3E88"/>
    <w:rsid w:val="54E65C70"/>
    <w:rsid w:val="54FE2520"/>
    <w:rsid w:val="55613F5E"/>
    <w:rsid w:val="55637A51"/>
    <w:rsid w:val="55B12650"/>
    <w:rsid w:val="56595B35"/>
    <w:rsid w:val="56800FA6"/>
    <w:rsid w:val="568A7685"/>
    <w:rsid w:val="56BB57A1"/>
    <w:rsid w:val="56BD5357"/>
    <w:rsid w:val="56EE25AF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9E5956"/>
    <w:rsid w:val="63A1687A"/>
    <w:rsid w:val="63E051C2"/>
    <w:rsid w:val="6400350B"/>
    <w:rsid w:val="64657934"/>
    <w:rsid w:val="646D192B"/>
    <w:rsid w:val="64CB0E8C"/>
    <w:rsid w:val="64F25CC2"/>
    <w:rsid w:val="65230D3A"/>
    <w:rsid w:val="65487872"/>
    <w:rsid w:val="660E74AC"/>
    <w:rsid w:val="664F4AD6"/>
    <w:rsid w:val="66994A68"/>
    <w:rsid w:val="670C5526"/>
    <w:rsid w:val="67352A7C"/>
    <w:rsid w:val="676872D3"/>
    <w:rsid w:val="679D4AC2"/>
    <w:rsid w:val="67EE0B40"/>
    <w:rsid w:val="67EE5805"/>
    <w:rsid w:val="67FA6E85"/>
    <w:rsid w:val="6883149A"/>
    <w:rsid w:val="69423FE8"/>
    <w:rsid w:val="69482EAB"/>
    <w:rsid w:val="69674E49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F2778E"/>
    <w:rsid w:val="6F452206"/>
    <w:rsid w:val="6F6F6305"/>
    <w:rsid w:val="6F77476E"/>
    <w:rsid w:val="6F8A718D"/>
    <w:rsid w:val="6F93374E"/>
    <w:rsid w:val="6FDC3376"/>
    <w:rsid w:val="70094C89"/>
    <w:rsid w:val="70110032"/>
    <w:rsid w:val="701D3FCE"/>
    <w:rsid w:val="70562852"/>
    <w:rsid w:val="70A60F5B"/>
    <w:rsid w:val="70BC7CF5"/>
    <w:rsid w:val="70E30847"/>
    <w:rsid w:val="7124770B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452332B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E2B81"/>
    <w:rsid w:val="781E1C32"/>
    <w:rsid w:val="7820778F"/>
    <w:rsid w:val="78230F0C"/>
    <w:rsid w:val="78A075FF"/>
    <w:rsid w:val="78AB7BDD"/>
    <w:rsid w:val="78B96A95"/>
    <w:rsid w:val="78BF7C22"/>
    <w:rsid w:val="78E67339"/>
    <w:rsid w:val="79014183"/>
    <w:rsid w:val="792716F1"/>
    <w:rsid w:val="795E433B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93192B"/>
    <w:rsid w:val="7BC306C0"/>
    <w:rsid w:val="7BC82F60"/>
    <w:rsid w:val="7BE404DF"/>
    <w:rsid w:val="7BEB3F86"/>
    <w:rsid w:val="7C3E22ED"/>
    <w:rsid w:val="7D2E7A26"/>
    <w:rsid w:val="7DB8413F"/>
    <w:rsid w:val="7DF3160A"/>
    <w:rsid w:val="7DF83C6E"/>
    <w:rsid w:val="7E121AEB"/>
    <w:rsid w:val="7E164306"/>
    <w:rsid w:val="7E276EE2"/>
    <w:rsid w:val="7E3F658B"/>
    <w:rsid w:val="7E4450A3"/>
    <w:rsid w:val="7E5E4F2D"/>
    <w:rsid w:val="7E670235"/>
    <w:rsid w:val="7E72248A"/>
    <w:rsid w:val="7E74345B"/>
    <w:rsid w:val="7E763700"/>
    <w:rsid w:val="7ECD72A9"/>
    <w:rsid w:val="7ED91D9F"/>
    <w:rsid w:val="7EE56126"/>
    <w:rsid w:val="7F410C71"/>
    <w:rsid w:val="7F753811"/>
    <w:rsid w:val="7F9C630B"/>
    <w:rsid w:val="7FC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2022-11-18T08:04:52Z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