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1770" cy="7029450"/>
            <wp:effectExtent l="0" t="0" r="8890" b="11430"/>
            <wp:docPr id="1" name="图片 1" descr="三木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木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5F119B"/>
    <w:rsid w:val="018A6341"/>
    <w:rsid w:val="0198123F"/>
    <w:rsid w:val="019C397A"/>
    <w:rsid w:val="01B64978"/>
    <w:rsid w:val="01D061AA"/>
    <w:rsid w:val="0235708E"/>
    <w:rsid w:val="02DF021D"/>
    <w:rsid w:val="02F45812"/>
    <w:rsid w:val="030F4A25"/>
    <w:rsid w:val="0380302A"/>
    <w:rsid w:val="03AD19F3"/>
    <w:rsid w:val="03BF0F8C"/>
    <w:rsid w:val="03E7464E"/>
    <w:rsid w:val="0464063D"/>
    <w:rsid w:val="04E2433C"/>
    <w:rsid w:val="04E56DC3"/>
    <w:rsid w:val="0505553E"/>
    <w:rsid w:val="058F0DFC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2A544C"/>
    <w:rsid w:val="074E6A9F"/>
    <w:rsid w:val="07575C01"/>
    <w:rsid w:val="07C048C4"/>
    <w:rsid w:val="09644727"/>
    <w:rsid w:val="09A86B30"/>
    <w:rsid w:val="09BA5FC4"/>
    <w:rsid w:val="09C7226A"/>
    <w:rsid w:val="09E412DF"/>
    <w:rsid w:val="09ED7C12"/>
    <w:rsid w:val="0AAF2C5B"/>
    <w:rsid w:val="0B157BDC"/>
    <w:rsid w:val="0C1B71A0"/>
    <w:rsid w:val="0C5854AD"/>
    <w:rsid w:val="0C5B115F"/>
    <w:rsid w:val="0CC065BA"/>
    <w:rsid w:val="0CFB06CE"/>
    <w:rsid w:val="0D135F1D"/>
    <w:rsid w:val="0D6B4717"/>
    <w:rsid w:val="0D933394"/>
    <w:rsid w:val="0DAD0E99"/>
    <w:rsid w:val="0E040F5D"/>
    <w:rsid w:val="0E3F1351"/>
    <w:rsid w:val="0E9C5C82"/>
    <w:rsid w:val="0FF454E7"/>
    <w:rsid w:val="101367D3"/>
    <w:rsid w:val="10371CB7"/>
    <w:rsid w:val="104F2D36"/>
    <w:rsid w:val="10502234"/>
    <w:rsid w:val="108D0B05"/>
    <w:rsid w:val="10973F05"/>
    <w:rsid w:val="10C52AF6"/>
    <w:rsid w:val="1128483C"/>
    <w:rsid w:val="116D11F5"/>
    <w:rsid w:val="11B53504"/>
    <w:rsid w:val="11CF445D"/>
    <w:rsid w:val="122C58BC"/>
    <w:rsid w:val="123A345A"/>
    <w:rsid w:val="129F3971"/>
    <w:rsid w:val="12B67B2B"/>
    <w:rsid w:val="12C37C6A"/>
    <w:rsid w:val="12E96225"/>
    <w:rsid w:val="131501FC"/>
    <w:rsid w:val="13173429"/>
    <w:rsid w:val="13211CF1"/>
    <w:rsid w:val="14C04CC4"/>
    <w:rsid w:val="14D50F95"/>
    <w:rsid w:val="14EA1D93"/>
    <w:rsid w:val="15794D84"/>
    <w:rsid w:val="15C82D4D"/>
    <w:rsid w:val="15DA1C56"/>
    <w:rsid w:val="15ED5520"/>
    <w:rsid w:val="160C5D33"/>
    <w:rsid w:val="16801106"/>
    <w:rsid w:val="16951B98"/>
    <w:rsid w:val="16B45886"/>
    <w:rsid w:val="16FB1EA6"/>
    <w:rsid w:val="16FE6E3B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B4369"/>
    <w:rsid w:val="19EF6121"/>
    <w:rsid w:val="1A2B3642"/>
    <w:rsid w:val="1A3A2EAA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C3543E2"/>
    <w:rsid w:val="1CFD67D3"/>
    <w:rsid w:val="1D871491"/>
    <w:rsid w:val="1D892D86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40421E"/>
    <w:rsid w:val="20423E3A"/>
    <w:rsid w:val="20603D56"/>
    <w:rsid w:val="20767B4D"/>
    <w:rsid w:val="20B627A0"/>
    <w:rsid w:val="20B77782"/>
    <w:rsid w:val="20FF1FE2"/>
    <w:rsid w:val="210D75F7"/>
    <w:rsid w:val="211063F0"/>
    <w:rsid w:val="21953342"/>
    <w:rsid w:val="21FF79FC"/>
    <w:rsid w:val="221805C6"/>
    <w:rsid w:val="223B6BD2"/>
    <w:rsid w:val="22546C9A"/>
    <w:rsid w:val="229C4E3B"/>
    <w:rsid w:val="22FA1CE7"/>
    <w:rsid w:val="2384776B"/>
    <w:rsid w:val="23931D6B"/>
    <w:rsid w:val="23A8546A"/>
    <w:rsid w:val="24876F47"/>
    <w:rsid w:val="24FB7154"/>
    <w:rsid w:val="257F2AE9"/>
    <w:rsid w:val="25820407"/>
    <w:rsid w:val="25CD573E"/>
    <w:rsid w:val="25D77D40"/>
    <w:rsid w:val="25F77122"/>
    <w:rsid w:val="263F7A9B"/>
    <w:rsid w:val="267960AE"/>
    <w:rsid w:val="267C013F"/>
    <w:rsid w:val="26F405DF"/>
    <w:rsid w:val="27042C34"/>
    <w:rsid w:val="273B31B2"/>
    <w:rsid w:val="2766054D"/>
    <w:rsid w:val="278C689F"/>
    <w:rsid w:val="27AC129C"/>
    <w:rsid w:val="27B24F9D"/>
    <w:rsid w:val="27FD27BF"/>
    <w:rsid w:val="28A611F9"/>
    <w:rsid w:val="296A0F98"/>
    <w:rsid w:val="29A71915"/>
    <w:rsid w:val="2A6E457A"/>
    <w:rsid w:val="2B8A6610"/>
    <w:rsid w:val="2E052BD6"/>
    <w:rsid w:val="2E345D91"/>
    <w:rsid w:val="2E7F3122"/>
    <w:rsid w:val="2E8C7B9F"/>
    <w:rsid w:val="2E9D11D1"/>
    <w:rsid w:val="2EB27CB8"/>
    <w:rsid w:val="2EC537A5"/>
    <w:rsid w:val="2F810FB4"/>
    <w:rsid w:val="2FB94CF2"/>
    <w:rsid w:val="2FED28F8"/>
    <w:rsid w:val="303F0E08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E5C1B"/>
    <w:rsid w:val="32671E7E"/>
    <w:rsid w:val="3333396D"/>
    <w:rsid w:val="337B52D4"/>
    <w:rsid w:val="33C420AC"/>
    <w:rsid w:val="33D71D08"/>
    <w:rsid w:val="340D0453"/>
    <w:rsid w:val="35ED21A1"/>
    <w:rsid w:val="35F95337"/>
    <w:rsid w:val="36420804"/>
    <w:rsid w:val="36482B32"/>
    <w:rsid w:val="3686737F"/>
    <w:rsid w:val="369F648A"/>
    <w:rsid w:val="36B3416E"/>
    <w:rsid w:val="36BD6EBB"/>
    <w:rsid w:val="36F21973"/>
    <w:rsid w:val="37026F8E"/>
    <w:rsid w:val="37212ED0"/>
    <w:rsid w:val="374C2FDD"/>
    <w:rsid w:val="37F152B7"/>
    <w:rsid w:val="37FE5258"/>
    <w:rsid w:val="3865586B"/>
    <w:rsid w:val="387378B8"/>
    <w:rsid w:val="388548A8"/>
    <w:rsid w:val="38955A2E"/>
    <w:rsid w:val="38BE493A"/>
    <w:rsid w:val="38E213F0"/>
    <w:rsid w:val="38E472F8"/>
    <w:rsid w:val="38EF3CBE"/>
    <w:rsid w:val="39281528"/>
    <w:rsid w:val="39396A4B"/>
    <w:rsid w:val="399C6320"/>
    <w:rsid w:val="39AA6934"/>
    <w:rsid w:val="39D9799D"/>
    <w:rsid w:val="3A093A3D"/>
    <w:rsid w:val="3AE53E66"/>
    <w:rsid w:val="3B8C4C31"/>
    <w:rsid w:val="3BCD5272"/>
    <w:rsid w:val="3C380FC8"/>
    <w:rsid w:val="3C782F28"/>
    <w:rsid w:val="3C936132"/>
    <w:rsid w:val="3CB62ACA"/>
    <w:rsid w:val="3CD4369A"/>
    <w:rsid w:val="3CF61343"/>
    <w:rsid w:val="3D1C553E"/>
    <w:rsid w:val="3D51552A"/>
    <w:rsid w:val="3DAC03F8"/>
    <w:rsid w:val="3E2E2C99"/>
    <w:rsid w:val="3E7158D9"/>
    <w:rsid w:val="3E9201B7"/>
    <w:rsid w:val="3EDA02B7"/>
    <w:rsid w:val="3EEA24C1"/>
    <w:rsid w:val="3F256553"/>
    <w:rsid w:val="3FD4665D"/>
    <w:rsid w:val="3FEE5613"/>
    <w:rsid w:val="40095F80"/>
    <w:rsid w:val="40247C6D"/>
    <w:rsid w:val="40282CE5"/>
    <w:rsid w:val="40390789"/>
    <w:rsid w:val="406B7D44"/>
    <w:rsid w:val="409452C0"/>
    <w:rsid w:val="40C56927"/>
    <w:rsid w:val="413C0C6F"/>
    <w:rsid w:val="419F016D"/>
    <w:rsid w:val="41E779D6"/>
    <w:rsid w:val="42436B00"/>
    <w:rsid w:val="42E57C28"/>
    <w:rsid w:val="433F1482"/>
    <w:rsid w:val="43636C88"/>
    <w:rsid w:val="436C7A33"/>
    <w:rsid w:val="437F38A5"/>
    <w:rsid w:val="43B447A3"/>
    <w:rsid w:val="43D439E2"/>
    <w:rsid w:val="444A162D"/>
    <w:rsid w:val="44681D85"/>
    <w:rsid w:val="44763A09"/>
    <w:rsid w:val="45467DF6"/>
    <w:rsid w:val="45EC14BC"/>
    <w:rsid w:val="4637064A"/>
    <w:rsid w:val="464D5D4E"/>
    <w:rsid w:val="46CA469E"/>
    <w:rsid w:val="471D66FB"/>
    <w:rsid w:val="4726126A"/>
    <w:rsid w:val="47722623"/>
    <w:rsid w:val="477E777B"/>
    <w:rsid w:val="47F764D3"/>
    <w:rsid w:val="48E06F8E"/>
    <w:rsid w:val="490C3DBC"/>
    <w:rsid w:val="490C4349"/>
    <w:rsid w:val="494F6D3B"/>
    <w:rsid w:val="49755361"/>
    <w:rsid w:val="49AB7AFD"/>
    <w:rsid w:val="4A9E6962"/>
    <w:rsid w:val="4AE909BD"/>
    <w:rsid w:val="4AEE1CE3"/>
    <w:rsid w:val="4B143DA2"/>
    <w:rsid w:val="4B2060CA"/>
    <w:rsid w:val="4C492909"/>
    <w:rsid w:val="4C8214CE"/>
    <w:rsid w:val="4CDE0DE7"/>
    <w:rsid w:val="4CE8046C"/>
    <w:rsid w:val="4D124F74"/>
    <w:rsid w:val="4D1600D0"/>
    <w:rsid w:val="4D58176D"/>
    <w:rsid w:val="4D8C1B25"/>
    <w:rsid w:val="4E0B2435"/>
    <w:rsid w:val="4E1F042A"/>
    <w:rsid w:val="4EEC5458"/>
    <w:rsid w:val="4F4B0AE6"/>
    <w:rsid w:val="4F852A8C"/>
    <w:rsid w:val="4FDA6702"/>
    <w:rsid w:val="501C2B90"/>
    <w:rsid w:val="505D4B0B"/>
    <w:rsid w:val="50B6143C"/>
    <w:rsid w:val="51165984"/>
    <w:rsid w:val="511B7C88"/>
    <w:rsid w:val="512F71BF"/>
    <w:rsid w:val="515F14A0"/>
    <w:rsid w:val="51C77A9A"/>
    <w:rsid w:val="52755E5A"/>
    <w:rsid w:val="52784279"/>
    <w:rsid w:val="52B32512"/>
    <w:rsid w:val="52BA3872"/>
    <w:rsid w:val="535232D0"/>
    <w:rsid w:val="535C6575"/>
    <w:rsid w:val="536846DD"/>
    <w:rsid w:val="539C0337"/>
    <w:rsid w:val="53C56A29"/>
    <w:rsid w:val="53F9152C"/>
    <w:rsid w:val="53FE0A04"/>
    <w:rsid w:val="547B3E88"/>
    <w:rsid w:val="54E65C70"/>
    <w:rsid w:val="55B12650"/>
    <w:rsid w:val="56595B35"/>
    <w:rsid w:val="56800FA6"/>
    <w:rsid w:val="568A7685"/>
    <w:rsid w:val="56BB57A1"/>
    <w:rsid w:val="56BD5357"/>
    <w:rsid w:val="56EE25AF"/>
    <w:rsid w:val="57626D4C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DD517D"/>
    <w:rsid w:val="5AE019B0"/>
    <w:rsid w:val="5B021FAE"/>
    <w:rsid w:val="5BA63D65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D87FCF"/>
    <w:rsid w:val="605C7CCD"/>
    <w:rsid w:val="6063675B"/>
    <w:rsid w:val="60C9642E"/>
    <w:rsid w:val="6124753F"/>
    <w:rsid w:val="616F4693"/>
    <w:rsid w:val="61FC30C3"/>
    <w:rsid w:val="625C59BB"/>
    <w:rsid w:val="629B5EF2"/>
    <w:rsid w:val="62CD7CD8"/>
    <w:rsid w:val="62DD6D4D"/>
    <w:rsid w:val="63454AAB"/>
    <w:rsid w:val="636109B5"/>
    <w:rsid w:val="63A1687A"/>
    <w:rsid w:val="63E051C2"/>
    <w:rsid w:val="6400350B"/>
    <w:rsid w:val="646D192B"/>
    <w:rsid w:val="64CB0E8C"/>
    <w:rsid w:val="64F25CC2"/>
    <w:rsid w:val="65230D3A"/>
    <w:rsid w:val="65487872"/>
    <w:rsid w:val="660E74AC"/>
    <w:rsid w:val="66994A68"/>
    <w:rsid w:val="670C5526"/>
    <w:rsid w:val="67352A7C"/>
    <w:rsid w:val="676872D3"/>
    <w:rsid w:val="67EE0B40"/>
    <w:rsid w:val="67FA6E85"/>
    <w:rsid w:val="6883149A"/>
    <w:rsid w:val="69423FE8"/>
    <w:rsid w:val="69482EAB"/>
    <w:rsid w:val="69885B23"/>
    <w:rsid w:val="69B63F83"/>
    <w:rsid w:val="6A182DF8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F2778E"/>
    <w:rsid w:val="6F452206"/>
    <w:rsid w:val="6F6F6305"/>
    <w:rsid w:val="6F8A718D"/>
    <w:rsid w:val="6F93374E"/>
    <w:rsid w:val="6FDC3376"/>
    <w:rsid w:val="70094C89"/>
    <w:rsid w:val="70110032"/>
    <w:rsid w:val="701D3FCE"/>
    <w:rsid w:val="70562852"/>
    <w:rsid w:val="70E30847"/>
    <w:rsid w:val="7183587A"/>
    <w:rsid w:val="719A74B1"/>
    <w:rsid w:val="719F6DF6"/>
    <w:rsid w:val="71D17CC5"/>
    <w:rsid w:val="71FF4E41"/>
    <w:rsid w:val="72124FD8"/>
    <w:rsid w:val="73045873"/>
    <w:rsid w:val="73894A7E"/>
    <w:rsid w:val="7452332B"/>
    <w:rsid w:val="74A8726E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41255F"/>
    <w:rsid w:val="778A6597"/>
    <w:rsid w:val="77C00C55"/>
    <w:rsid w:val="77E73431"/>
    <w:rsid w:val="77FE2B81"/>
    <w:rsid w:val="781E1C32"/>
    <w:rsid w:val="7820778F"/>
    <w:rsid w:val="78A075FF"/>
    <w:rsid w:val="78AB7BDD"/>
    <w:rsid w:val="78B96A95"/>
    <w:rsid w:val="78BF7C22"/>
    <w:rsid w:val="78E67339"/>
    <w:rsid w:val="79014183"/>
    <w:rsid w:val="797E5696"/>
    <w:rsid w:val="7A0405E6"/>
    <w:rsid w:val="7A0C32A8"/>
    <w:rsid w:val="7A552804"/>
    <w:rsid w:val="7A6539D8"/>
    <w:rsid w:val="7AB25CAD"/>
    <w:rsid w:val="7AD7768F"/>
    <w:rsid w:val="7ADF1962"/>
    <w:rsid w:val="7B93192B"/>
    <w:rsid w:val="7BC306C0"/>
    <w:rsid w:val="7BC82F60"/>
    <w:rsid w:val="7BE404DF"/>
    <w:rsid w:val="7C3E22ED"/>
    <w:rsid w:val="7D2E7A26"/>
    <w:rsid w:val="7DB8413F"/>
    <w:rsid w:val="7DF3160A"/>
    <w:rsid w:val="7DF83C6E"/>
    <w:rsid w:val="7E121AEB"/>
    <w:rsid w:val="7E164306"/>
    <w:rsid w:val="7E276EE2"/>
    <w:rsid w:val="7E5E4F2D"/>
    <w:rsid w:val="7E72248A"/>
    <w:rsid w:val="7E763700"/>
    <w:rsid w:val="7ECD72A9"/>
    <w:rsid w:val="7ED91D9F"/>
    <w:rsid w:val="7EE56126"/>
    <w:rsid w:val="7F410C71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2022-09-19T08:13:49Z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