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3952240"/>
            <wp:effectExtent l="0" t="0" r="12700" b="1270"/>
            <wp:docPr id="30" name="图片 30" descr="SU22063008三联包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SU22063008三联包装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5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lang w:val="en-US" w:eastAsia="zh-CN"/>
        </w:rPr>
        <w:drawing>
          <wp:inline distT="0" distB="0" distL="114300" distR="114300">
            <wp:extent cx="5266690" cy="7019925"/>
            <wp:effectExtent l="0" t="0" r="0" b="6985"/>
            <wp:docPr id="29" name="图片 29" descr="SU22063008三联包装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SU22063008三联包装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444CE3"/>
    <w:rsid w:val="00541412"/>
    <w:rsid w:val="00910A61"/>
    <w:rsid w:val="00CF3C1E"/>
    <w:rsid w:val="015F119B"/>
    <w:rsid w:val="018A6341"/>
    <w:rsid w:val="0198123F"/>
    <w:rsid w:val="019C397A"/>
    <w:rsid w:val="01B64978"/>
    <w:rsid w:val="01D061AA"/>
    <w:rsid w:val="0235708E"/>
    <w:rsid w:val="02F45812"/>
    <w:rsid w:val="030F4A25"/>
    <w:rsid w:val="0380302A"/>
    <w:rsid w:val="03BF0F8C"/>
    <w:rsid w:val="03E7464E"/>
    <w:rsid w:val="0464063D"/>
    <w:rsid w:val="04E2433C"/>
    <w:rsid w:val="04E56DC3"/>
    <w:rsid w:val="0505553E"/>
    <w:rsid w:val="05B66FBD"/>
    <w:rsid w:val="06091169"/>
    <w:rsid w:val="06363529"/>
    <w:rsid w:val="065F1712"/>
    <w:rsid w:val="067247CA"/>
    <w:rsid w:val="06966CBD"/>
    <w:rsid w:val="06CA76FD"/>
    <w:rsid w:val="06EA1748"/>
    <w:rsid w:val="072A544C"/>
    <w:rsid w:val="074E6A9F"/>
    <w:rsid w:val="07575C01"/>
    <w:rsid w:val="07C048C4"/>
    <w:rsid w:val="09644727"/>
    <w:rsid w:val="09A86B30"/>
    <w:rsid w:val="09BA5FC4"/>
    <w:rsid w:val="09C7226A"/>
    <w:rsid w:val="09E412DF"/>
    <w:rsid w:val="0C5854AD"/>
    <w:rsid w:val="0C5B115F"/>
    <w:rsid w:val="0CFB06CE"/>
    <w:rsid w:val="0D6B4717"/>
    <w:rsid w:val="0DAD0E99"/>
    <w:rsid w:val="0E040F5D"/>
    <w:rsid w:val="0E3F1351"/>
    <w:rsid w:val="0E9C5C82"/>
    <w:rsid w:val="0FF454E7"/>
    <w:rsid w:val="10371CB7"/>
    <w:rsid w:val="104F2D36"/>
    <w:rsid w:val="10C52AF6"/>
    <w:rsid w:val="1128483C"/>
    <w:rsid w:val="116D11F5"/>
    <w:rsid w:val="11B53504"/>
    <w:rsid w:val="11CF445D"/>
    <w:rsid w:val="122C58BC"/>
    <w:rsid w:val="129F3971"/>
    <w:rsid w:val="12B67B2B"/>
    <w:rsid w:val="13173429"/>
    <w:rsid w:val="13211CF1"/>
    <w:rsid w:val="14C04CC4"/>
    <w:rsid w:val="14EA1D93"/>
    <w:rsid w:val="15794D84"/>
    <w:rsid w:val="15DA1C56"/>
    <w:rsid w:val="15ED5520"/>
    <w:rsid w:val="160C5D33"/>
    <w:rsid w:val="16801106"/>
    <w:rsid w:val="16951B98"/>
    <w:rsid w:val="16B45886"/>
    <w:rsid w:val="16FB1EA6"/>
    <w:rsid w:val="16FE6E3B"/>
    <w:rsid w:val="17947B3B"/>
    <w:rsid w:val="17C637E7"/>
    <w:rsid w:val="17D41C13"/>
    <w:rsid w:val="17DF440C"/>
    <w:rsid w:val="17FC371A"/>
    <w:rsid w:val="181A0D7C"/>
    <w:rsid w:val="189B3E28"/>
    <w:rsid w:val="18D414B1"/>
    <w:rsid w:val="18E35356"/>
    <w:rsid w:val="190262BF"/>
    <w:rsid w:val="19801CF0"/>
    <w:rsid w:val="199B4369"/>
    <w:rsid w:val="19EF6121"/>
    <w:rsid w:val="1A2B3642"/>
    <w:rsid w:val="1A3A2EAA"/>
    <w:rsid w:val="1AC311CA"/>
    <w:rsid w:val="1ACC1033"/>
    <w:rsid w:val="1AD41B46"/>
    <w:rsid w:val="1AE47894"/>
    <w:rsid w:val="1B767A5A"/>
    <w:rsid w:val="1B8D05AC"/>
    <w:rsid w:val="1B8F1A88"/>
    <w:rsid w:val="1BB154BF"/>
    <w:rsid w:val="1C3543E2"/>
    <w:rsid w:val="1CFD67D3"/>
    <w:rsid w:val="1DB710E3"/>
    <w:rsid w:val="1DD47EEB"/>
    <w:rsid w:val="1E100646"/>
    <w:rsid w:val="1E3C29BA"/>
    <w:rsid w:val="1E674B87"/>
    <w:rsid w:val="1E894CE6"/>
    <w:rsid w:val="1EDF5806"/>
    <w:rsid w:val="1F437544"/>
    <w:rsid w:val="1F780E7D"/>
    <w:rsid w:val="1FFC2FFC"/>
    <w:rsid w:val="2040421E"/>
    <w:rsid w:val="20423E3A"/>
    <w:rsid w:val="20767B4D"/>
    <w:rsid w:val="20B627A0"/>
    <w:rsid w:val="20B77782"/>
    <w:rsid w:val="20FF1FE2"/>
    <w:rsid w:val="210D75F7"/>
    <w:rsid w:val="211063F0"/>
    <w:rsid w:val="21953342"/>
    <w:rsid w:val="21FF79FC"/>
    <w:rsid w:val="223B6BD2"/>
    <w:rsid w:val="22FA1CE7"/>
    <w:rsid w:val="2384776B"/>
    <w:rsid w:val="23A8546A"/>
    <w:rsid w:val="24FB7154"/>
    <w:rsid w:val="25820407"/>
    <w:rsid w:val="25D77D40"/>
    <w:rsid w:val="25F77122"/>
    <w:rsid w:val="263F7A9B"/>
    <w:rsid w:val="267C013F"/>
    <w:rsid w:val="26F405DF"/>
    <w:rsid w:val="2766054D"/>
    <w:rsid w:val="278C689F"/>
    <w:rsid w:val="27AC129C"/>
    <w:rsid w:val="27B24F9D"/>
    <w:rsid w:val="27FD27BF"/>
    <w:rsid w:val="28A611F9"/>
    <w:rsid w:val="2B8A6610"/>
    <w:rsid w:val="2E052BD6"/>
    <w:rsid w:val="2E345D91"/>
    <w:rsid w:val="2E7F3122"/>
    <w:rsid w:val="2E9D11D1"/>
    <w:rsid w:val="2EB27CB8"/>
    <w:rsid w:val="2F810FB4"/>
    <w:rsid w:val="2FB94CF2"/>
    <w:rsid w:val="30607E3D"/>
    <w:rsid w:val="30BD06E2"/>
    <w:rsid w:val="30CA5365"/>
    <w:rsid w:val="30E07DA1"/>
    <w:rsid w:val="31122BB9"/>
    <w:rsid w:val="312F56A9"/>
    <w:rsid w:val="31365862"/>
    <w:rsid w:val="31724361"/>
    <w:rsid w:val="31810CC7"/>
    <w:rsid w:val="31A45594"/>
    <w:rsid w:val="324D6A7A"/>
    <w:rsid w:val="325E5C1B"/>
    <w:rsid w:val="32671E7E"/>
    <w:rsid w:val="3333396D"/>
    <w:rsid w:val="337B52D4"/>
    <w:rsid w:val="33C420AC"/>
    <w:rsid w:val="33D71D08"/>
    <w:rsid w:val="340D0453"/>
    <w:rsid w:val="35ED21A1"/>
    <w:rsid w:val="35F95337"/>
    <w:rsid w:val="36420804"/>
    <w:rsid w:val="36482B32"/>
    <w:rsid w:val="3686737F"/>
    <w:rsid w:val="369F648A"/>
    <w:rsid w:val="36BD6EBB"/>
    <w:rsid w:val="36F21973"/>
    <w:rsid w:val="37026F8E"/>
    <w:rsid w:val="374C2FDD"/>
    <w:rsid w:val="37F152B7"/>
    <w:rsid w:val="3865586B"/>
    <w:rsid w:val="387378B8"/>
    <w:rsid w:val="38BE493A"/>
    <w:rsid w:val="38E213F0"/>
    <w:rsid w:val="38EF3CBE"/>
    <w:rsid w:val="39281528"/>
    <w:rsid w:val="39396A4B"/>
    <w:rsid w:val="399C6320"/>
    <w:rsid w:val="39AA6934"/>
    <w:rsid w:val="39D9799D"/>
    <w:rsid w:val="3AE53E66"/>
    <w:rsid w:val="3B8C4C31"/>
    <w:rsid w:val="3BCD5272"/>
    <w:rsid w:val="3C380FC8"/>
    <w:rsid w:val="3C782F28"/>
    <w:rsid w:val="3C936132"/>
    <w:rsid w:val="3CB62ACA"/>
    <w:rsid w:val="3D1C553E"/>
    <w:rsid w:val="3D51552A"/>
    <w:rsid w:val="3DAC03F8"/>
    <w:rsid w:val="3E2E2C99"/>
    <w:rsid w:val="3E9201B7"/>
    <w:rsid w:val="3EDA02B7"/>
    <w:rsid w:val="3EEA24C1"/>
    <w:rsid w:val="3F256553"/>
    <w:rsid w:val="3FD4665D"/>
    <w:rsid w:val="3FEE5613"/>
    <w:rsid w:val="40095F80"/>
    <w:rsid w:val="40247C6D"/>
    <w:rsid w:val="40282CE5"/>
    <w:rsid w:val="40390789"/>
    <w:rsid w:val="406B7D44"/>
    <w:rsid w:val="40C56927"/>
    <w:rsid w:val="419F016D"/>
    <w:rsid w:val="41E779D6"/>
    <w:rsid w:val="43636C88"/>
    <w:rsid w:val="43B447A3"/>
    <w:rsid w:val="444A162D"/>
    <w:rsid w:val="44681D85"/>
    <w:rsid w:val="45467DF6"/>
    <w:rsid w:val="45EC14BC"/>
    <w:rsid w:val="464D5D4E"/>
    <w:rsid w:val="46CA469E"/>
    <w:rsid w:val="471D66FB"/>
    <w:rsid w:val="47722623"/>
    <w:rsid w:val="477E777B"/>
    <w:rsid w:val="47F764D3"/>
    <w:rsid w:val="48E06F8E"/>
    <w:rsid w:val="490C3DBC"/>
    <w:rsid w:val="494F6D3B"/>
    <w:rsid w:val="49755361"/>
    <w:rsid w:val="49AB7AFD"/>
    <w:rsid w:val="4AE909BD"/>
    <w:rsid w:val="4B143DA2"/>
    <w:rsid w:val="4B2060CA"/>
    <w:rsid w:val="4C492909"/>
    <w:rsid w:val="4C8214CE"/>
    <w:rsid w:val="4CDE0DE7"/>
    <w:rsid w:val="4CE8046C"/>
    <w:rsid w:val="4D1600D0"/>
    <w:rsid w:val="4D58176D"/>
    <w:rsid w:val="4D8C1B25"/>
    <w:rsid w:val="4E0B2435"/>
    <w:rsid w:val="4E1F042A"/>
    <w:rsid w:val="4EEC5458"/>
    <w:rsid w:val="4F4B0AE6"/>
    <w:rsid w:val="4FDA6702"/>
    <w:rsid w:val="501C2B90"/>
    <w:rsid w:val="505D4B0B"/>
    <w:rsid w:val="50B6143C"/>
    <w:rsid w:val="51165984"/>
    <w:rsid w:val="511B7C88"/>
    <w:rsid w:val="512F71BF"/>
    <w:rsid w:val="51C77A9A"/>
    <w:rsid w:val="52784279"/>
    <w:rsid w:val="52B32512"/>
    <w:rsid w:val="52BA3872"/>
    <w:rsid w:val="535C6575"/>
    <w:rsid w:val="53F9152C"/>
    <w:rsid w:val="53FE0A04"/>
    <w:rsid w:val="547B3E88"/>
    <w:rsid w:val="54E65C70"/>
    <w:rsid w:val="55B12650"/>
    <w:rsid w:val="56595B35"/>
    <w:rsid w:val="56800FA6"/>
    <w:rsid w:val="56BD5357"/>
    <w:rsid w:val="57626D4C"/>
    <w:rsid w:val="58724FBC"/>
    <w:rsid w:val="587A1FCD"/>
    <w:rsid w:val="589D42B5"/>
    <w:rsid w:val="59035118"/>
    <w:rsid w:val="596B3364"/>
    <w:rsid w:val="59850CD6"/>
    <w:rsid w:val="59C77169"/>
    <w:rsid w:val="59EB7D4C"/>
    <w:rsid w:val="5A1519AD"/>
    <w:rsid w:val="5A4023EE"/>
    <w:rsid w:val="5A445756"/>
    <w:rsid w:val="5ADD517D"/>
    <w:rsid w:val="5AE019B0"/>
    <w:rsid w:val="5B021FAE"/>
    <w:rsid w:val="5BA63D65"/>
    <w:rsid w:val="5BCC1BAB"/>
    <w:rsid w:val="5BDE5E60"/>
    <w:rsid w:val="5C034120"/>
    <w:rsid w:val="5C0C3387"/>
    <w:rsid w:val="5CE65584"/>
    <w:rsid w:val="5CF60A35"/>
    <w:rsid w:val="5D0441AC"/>
    <w:rsid w:val="5DDB36AB"/>
    <w:rsid w:val="5E821271"/>
    <w:rsid w:val="5EE36AC5"/>
    <w:rsid w:val="5F5D6BF5"/>
    <w:rsid w:val="5FD87FCF"/>
    <w:rsid w:val="605C7CCD"/>
    <w:rsid w:val="6124753F"/>
    <w:rsid w:val="616F4693"/>
    <w:rsid w:val="61FC30C3"/>
    <w:rsid w:val="625C59BB"/>
    <w:rsid w:val="629B5EF2"/>
    <w:rsid w:val="62CD7CD8"/>
    <w:rsid w:val="62DD6D4D"/>
    <w:rsid w:val="63454AAB"/>
    <w:rsid w:val="636109B5"/>
    <w:rsid w:val="63A1687A"/>
    <w:rsid w:val="63E051C2"/>
    <w:rsid w:val="64CB0E8C"/>
    <w:rsid w:val="64F25CC2"/>
    <w:rsid w:val="65230D3A"/>
    <w:rsid w:val="660E74AC"/>
    <w:rsid w:val="66994A68"/>
    <w:rsid w:val="670C5526"/>
    <w:rsid w:val="676872D3"/>
    <w:rsid w:val="67FA6E85"/>
    <w:rsid w:val="6883149A"/>
    <w:rsid w:val="69423FE8"/>
    <w:rsid w:val="69482EAB"/>
    <w:rsid w:val="69B63F83"/>
    <w:rsid w:val="6A182DF8"/>
    <w:rsid w:val="6A660CB2"/>
    <w:rsid w:val="6A6854D7"/>
    <w:rsid w:val="6A8E4B4E"/>
    <w:rsid w:val="6AC0594D"/>
    <w:rsid w:val="6AC510F1"/>
    <w:rsid w:val="6AD914C2"/>
    <w:rsid w:val="6B282477"/>
    <w:rsid w:val="6B296495"/>
    <w:rsid w:val="6B5766F6"/>
    <w:rsid w:val="6B781F13"/>
    <w:rsid w:val="6B7E3FE6"/>
    <w:rsid w:val="6BC0339B"/>
    <w:rsid w:val="6BC773A8"/>
    <w:rsid w:val="6C2B27C6"/>
    <w:rsid w:val="6C2D130D"/>
    <w:rsid w:val="6C59529F"/>
    <w:rsid w:val="6C7027DF"/>
    <w:rsid w:val="6C993887"/>
    <w:rsid w:val="6CC44FBE"/>
    <w:rsid w:val="6D2764C7"/>
    <w:rsid w:val="6D535020"/>
    <w:rsid w:val="6D644376"/>
    <w:rsid w:val="6D9E7884"/>
    <w:rsid w:val="6F452206"/>
    <w:rsid w:val="6F6F6305"/>
    <w:rsid w:val="6F8A718D"/>
    <w:rsid w:val="6F93374E"/>
    <w:rsid w:val="6FDC3376"/>
    <w:rsid w:val="70094C89"/>
    <w:rsid w:val="70110032"/>
    <w:rsid w:val="701D3FCE"/>
    <w:rsid w:val="719A74B1"/>
    <w:rsid w:val="719F6DF6"/>
    <w:rsid w:val="71D17CC5"/>
    <w:rsid w:val="71FF4E41"/>
    <w:rsid w:val="72124FD8"/>
    <w:rsid w:val="73045873"/>
    <w:rsid w:val="73894A7E"/>
    <w:rsid w:val="7452332B"/>
    <w:rsid w:val="74A8726E"/>
    <w:rsid w:val="74C96320"/>
    <w:rsid w:val="7506467A"/>
    <w:rsid w:val="755016BA"/>
    <w:rsid w:val="755C2A8A"/>
    <w:rsid w:val="75675C2E"/>
    <w:rsid w:val="75AE0D41"/>
    <w:rsid w:val="75B21CAC"/>
    <w:rsid w:val="763E4CBA"/>
    <w:rsid w:val="76525A2C"/>
    <w:rsid w:val="76837326"/>
    <w:rsid w:val="76963038"/>
    <w:rsid w:val="76B1259A"/>
    <w:rsid w:val="76B868F2"/>
    <w:rsid w:val="76CD2442"/>
    <w:rsid w:val="76DF03E9"/>
    <w:rsid w:val="7701143D"/>
    <w:rsid w:val="778A6597"/>
    <w:rsid w:val="77C00C55"/>
    <w:rsid w:val="77E73431"/>
    <w:rsid w:val="781E1C32"/>
    <w:rsid w:val="7820778F"/>
    <w:rsid w:val="78A075FF"/>
    <w:rsid w:val="78B96A95"/>
    <w:rsid w:val="78BF7C22"/>
    <w:rsid w:val="78E67339"/>
    <w:rsid w:val="79014183"/>
    <w:rsid w:val="797E5696"/>
    <w:rsid w:val="7A0405E6"/>
    <w:rsid w:val="7A552804"/>
    <w:rsid w:val="7A6539D8"/>
    <w:rsid w:val="7AB25CAD"/>
    <w:rsid w:val="7ADF1962"/>
    <w:rsid w:val="7B93192B"/>
    <w:rsid w:val="7BC306C0"/>
    <w:rsid w:val="7BE404DF"/>
    <w:rsid w:val="7C3E22ED"/>
    <w:rsid w:val="7D2E7A26"/>
    <w:rsid w:val="7DB8413F"/>
    <w:rsid w:val="7E164306"/>
    <w:rsid w:val="7E5E4F2D"/>
    <w:rsid w:val="7E72248A"/>
    <w:rsid w:val="7E763700"/>
    <w:rsid w:val="7ECD72A9"/>
    <w:rsid w:val="7ED91D9F"/>
    <w:rsid w:val="7F410C71"/>
    <w:rsid w:val="7F7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2022-08-30T02:28:05Z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