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16" name="图片 16" descr="2022.5.31长仪集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22.5.31长仪集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311C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9D11D1"/>
    <w:rsid w:val="2EB27CB8"/>
    <w:rsid w:val="2F810FB4"/>
    <w:rsid w:val="2FB94CF2"/>
    <w:rsid w:val="30607E3D"/>
    <w:rsid w:val="30CA5365"/>
    <w:rsid w:val="30E07DA1"/>
    <w:rsid w:val="312F56A9"/>
    <w:rsid w:val="31365862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380FC8"/>
    <w:rsid w:val="3C782F28"/>
    <w:rsid w:val="3C936132"/>
    <w:rsid w:val="3CB62ACA"/>
    <w:rsid w:val="3D1C553E"/>
    <w:rsid w:val="3D51552A"/>
    <w:rsid w:val="3DAC03F8"/>
    <w:rsid w:val="3E2E2C99"/>
    <w:rsid w:val="3EDA02B7"/>
    <w:rsid w:val="3F256553"/>
    <w:rsid w:val="3FD4665D"/>
    <w:rsid w:val="40095F80"/>
    <w:rsid w:val="40247C6D"/>
    <w:rsid w:val="40282CE5"/>
    <w:rsid w:val="40390789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850CD6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B27C6"/>
    <w:rsid w:val="6C2D130D"/>
    <w:rsid w:val="6C59529F"/>
    <w:rsid w:val="6C7027DF"/>
    <w:rsid w:val="6CC44FBE"/>
    <w:rsid w:val="6D2764C7"/>
    <w:rsid w:val="6D535020"/>
    <w:rsid w:val="6D644376"/>
    <w:rsid w:val="6D9E7884"/>
    <w:rsid w:val="6F452206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1FF4E41"/>
    <w:rsid w:val="72124FD8"/>
    <w:rsid w:val="73894A7E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2022-08-08T04:53:20Z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