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6" name="图片 6" descr="2022.5.30曾我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.5.30曾我部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5" name="图片 5" descr="2022.5.30曾我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.5.30曾我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365862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256553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B27C6"/>
    <w:rsid w:val="6C2D130D"/>
    <w:rsid w:val="6C59529F"/>
    <w:rsid w:val="6C7027DF"/>
    <w:rsid w:val="6CC44FBE"/>
    <w:rsid w:val="6D2764C7"/>
    <w:rsid w:val="6D535020"/>
    <w:rsid w:val="6D644376"/>
    <w:rsid w:val="6D9E7884"/>
    <w:rsid w:val="6F452206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1FF4E41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2022-08-08T04:31:41Z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