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7027545"/>
            <wp:effectExtent l="0" t="0" r="12065" b="13335"/>
            <wp:docPr id="8" name="图片 8" descr="2022.5.16翰林精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22.5.16翰林精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8595" cy="7027545"/>
            <wp:effectExtent l="0" t="0" r="12065" b="13335"/>
            <wp:docPr id="7" name="图片 7" descr="2022.5.16翰林精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22.5.16翰林精密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910A61"/>
    <w:rsid w:val="00CF3C1E"/>
    <w:rsid w:val="01B64978"/>
    <w:rsid w:val="01D061AA"/>
    <w:rsid w:val="0235708E"/>
    <w:rsid w:val="030F4A25"/>
    <w:rsid w:val="0380302A"/>
    <w:rsid w:val="03BF0F8C"/>
    <w:rsid w:val="03E7464E"/>
    <w:rsid w:val="04E2433C"/>
    <w:rsid w:val="04E56DC3"/>
    <w:rsid w:val="0505553E"/>
    <w:rsid w:val="05B66FBD"/>
    <w:rsid w:val="06091169"/>
    <w:rsid w:val="06363529"/>
    <w:rsid w:val="065F1712"/>
    <w:rsid w:val="067247CA"/>
    <w:rsid w:val="06CA76FD"/>
    <w:rsid w:val="072A544C"/>
    <w:rsid w:val="074E6A9F"/>
    <w:rsid w:val="07575C01"/>
    <w:rsid w:val="07C048C4"/>
    <w:rsid w:val="09644727"/>
    <w:rsid w:val="09A86B30"/>
    <w:rsid w:val="09BA5FC4"/>
    <w:rsid w:val="09E412DF"/>
    <w:rsid w:val="0C5854AD"/>
    <w:rsid w:val="0CFB06CE"/>
    <w:rsid w:val="0D6B4717"/>
    <w:rsid w:val="0DAD0E99"/>
    <w:rsid w:val="0E040F5D"/>
    <w:rsid w:val="0E3F1351"/>
    <w:rsid w:val="0E9C5C82"/>
    <w:rsid w:val="10371CB7"/>
    <w:rsid w:val="104F2D36"/>
    <w:rsid w:val="10C52AF6"/>
    <w:rsid w:val="1128483C"/>
    <w:rsid w:val="116D11F5"/>
    <w:rsid w:val="11B53504"/>
    <w:rsid w:val="122C58BC"/>
    <w:rsid w:val="129F3971"/>
    <w:rsid w:val="12B67B2B"/>
    <w:rsid w:val="14EA1D93"/>
    <w:rsid w:val="15DA1C56"/>
    <w:rsid w:val="15ED5520"/>
    <w:rsid w:val="160C5D33"/>
    <w:rsid w:val="16801106"/>
    <w:rsid w:val="16B45886"/>
    <w:rsid w:val="16FB1EA6"/>
    <w:rsid w:val="17947B3B"/>
    <w:rsid w:val="17C637E7"/>
    <w:rsid w:val="17D41C13"/>
    <w:rsid w:val="17DF440C"/>
    <w:rsid w:val="181A0D7C"/>
    <w:rsid w:val="189B3E28"/>
    <w:rsid w:val="18E35356"/>
    <w:rsid w:val="190262BF"/>
    <w:rsid w:val="199B4369"/>
    <w:rsid w:val="19EF6121"/>
    <w:rsid w:val="1A2B3642"/>
    <w:rsid w:val="1A3A2EAA"/>
    <w:rsid w:val="1ACC1033"/>
    <w:rsid w:val="1AD41B46"/>
    <w:rsid w:val="1B8F1A88"/>
    <w:rsid w:val="1BB154BF"/>
    <w:rsid w:val="1C3543E2"/>
    <w:rsid w:val="1CFD67D3"/>
    <w:rsid w:val="1DD47EEB"/>
    <w:rsid w:val="1E100646"/>
    <w:rsid w:val="1E3C29BA"/>
    <w:rsid w:val="1E674B87"/>
    <w:rsid w:val="1E894CE6"/>
    <w:rsid w:val="1F437544"/>
    <w:rsid w:val="1F780E7D"/>
    <w:rsid w:val="1FFC2FFC"/>
    <w:rsid w:val="2040421E"/>
    <w:rsid w:val="20767B4D"/>
    <w:rsid w:val="20B627A0"/>
    <w:rsid w:val="20FF1FE2"/>
    <w:rsid w:val="210D75F7"/>
    <w:rsid w:val="211063F0"/>
    <w:rsid w:val="21FF79FC"/>
    <w:rsid w:val="22FA1CE7"/>
    <w:rsid w:val="2384776B"/>
    <w:rsid w:val="23A8546A"/>
    <w:rsid w:val="25820407"/>
    <w:rsid w:val="25D77D40"/>
    <w:rsid w:val="25F77122"/>
    <w:rsid w:val="267C013F"/>
    <w:rsid w:val="2766054D"/>
    <w:rsid w:val="278C689F"/>
    <w:rsid w:val="27AC129C"/>
    <w:rsid w:val="27B24F9D"/>
    <w:rsid w:val="27FD27BF"/>
    <w:rsid w:val="28A611F9"/>
    <w:rsid w:val="2B8A6610"/>
    <w:rsid w:val="2E052BD6"/>
    <w:rsid w:val="2EB27CB8"/>
    <w:rsid w:val="2F810FB4"/>
    <w:rsid w:val="2FB94CF2"/>
    <w:rsid w:val="30607E3D"/>
    <w:rsid w:val="30CA5365"/>
    <w:rsid w:val="30E07DA1"/>
    <w:rsid w:val="312F56A9"/>
    <w:rsid w:val="31365862"/>
    <w:rsid w:val="31724361"/>
    <w:rsid w:val="31810CC7"/>
    <w:rsid w:val="31A45594"/>
    <w:rsid w:val="324D6A7A"/>
    <w:rsid w:val="325E5C1B"/>
    <w:rsid w:val="3333396D"/>
    <w:rsid w:val="33C420AC"/>
    <w:rsid w:val="33D71D08"/>
    <w:rsid w:val="35ED21A1"/>
    <w:rsid w:val="35F95337"/>
    <w:rsid w:val="36420804"/>
    <w:rsid w:val="36482B32"/>
    <w:rsid w:val="3686737F"/>
    <w:rsid w:val="36BD6EBB"/>
    <w:rsid w:val="36F21973"/>
    <w:rsid w:val="37026F8E"/>
    <w:rsid w:val="374C2FDD"/>
    <w:rsid w:val="3865586B"/>
    <w:rsid w:val="387378B8"/>
    <w:rsid w:val="38BE493A"/>
    <w:rsid w:val="38E213F0"/>
    <w:rsid w:val="38EF3CBE"/>
    <w:rsid w:val="39281528"/>
    <w:rsid w:val="39396A4B"/>
    <w:rsid w:val="39AA6934"/>
    <w:rsid w:val="3AE53E66"/>
    <w:rsid w:val="3B8C4C31"/>
    <w:rsid w:val="3BCD5272"/>
    <w:rsid w:val="3C782F28"/>
    <w:rsid w:val="3C936132"/>
    <w:rsid w:val="3CB62ACA"/>
    <w:rsid w:val="3D1C553E"/>
    <w:rsid w:val="3D51552A"/>
    <w:rsid w:val="3DAC03F8"/>
    <w:rsid w:val="3E2E2C99"/>
    <w:rsid w:val="3EDA02B7"/>
    <w:rsid w:val="3F256553"/>
    <w:rsid w:val="3FD4665D"/>
    <w:rsid w:val="40095F80"/>
    <w:rsid w:val="40247C6D"/>
    <w:rsid w:val="40282CE5"/>
    <w:rsid w:val="406B7D44"/>
    <w:rsid w:val="40C56927"/>
    <w:rsid w:val="41E779D6"/>
    <w:rsid w:val="444A162D"/>
    <w:rsid w:val="44681D85"/>
    <w:rsid w:val="45EC14BC"/>
    <w:rsid w:val="464D5D4E"/>
    <w:rsid w:val="46CA469E"/>
    <w:rsid w:val="477E777B"/>
    <w:rsid w:val="47F764D3"/>
    <w:rsid w:val="49755361"/>
    <w:rsid w:val="49AB7AFD"/>
    <w:rsid w:val="4B143DA2"/>
    <w:rsid w:val="4C492909"/>
    <w:rsid w:val="4C8214CE"/>
    <w:rsid w:val="4CDE0DE7"/>
    <w:rsid w:val="4CE8046C"/>
    <w:rsid w:val="4D1600D0"/>
    <w:rsid w:val="4D8C1B25"/>
    <w:rsid w:val="4E0B2435"/>
    <w:rsid w:val="4E1F042A"/>
    <w:rsid w:val="4EEC5458"/>
    <w:rsid w:val="4F4B0AE6"/>
    <w:rsid w:val="4FDA6702"/>
    <w:rsid w:val="501C2B90"/>
    <w:rsid w:val="505D4B0B"/>
    <w:rsid w:val="50B6143C"/>
    <w:rsid w:val="51165984"/>
    <w:rsid w:val="512F71BF"/>
    <w:rsid w:val="52784279"/>
    <w:rsid w:val="52B32512"/>
    <w:rsid w:val="52BA3872"/>
    <w:rsid w:val="535C6575"/>
    <w:rsid w:val="53F9152C"/>
    <w:rsid w:val="547B3E88"/>
    <w:rsid w:val="54E65C70"/>
    <w:rsid w:val="55B12650"/>
    <w:rsid w:val="56595B35"/>
    <w:rsid w:val="56BD5357"/>
    <w:rsid w:val="57626D4C"/>
    <w:rsid w:val="587A1FCD"/>
    <w:rsid w:val="589D42B5"/>
    <w:rsid w:val="59035118"/>
    <w:rsid w:val="596B3364"/>
    <w:rsid w:val="59EB7D4C"/>
    <w:rsid w:val="5A4023EE"/>
    <w:rsid w:val="5A445756"/>
    <w:rsid w:val="5BA63D65"/>
    <w:rsid w:val="5BCC1BAB"/>
    <w:rsid w:val="5BDE5E60"/>
    <w:rsid w:val="5C034120"/>
    <w:rsid w:val="5C0C3387"/>
    <w:rsid w:val="5D0441AC"/>
    <w:rsid w:val="5DDB36AB"/>
    <w:rsid w:val="5E821271"/>
    <w:rsid w:val="5EE36AC5"/>
    <w:rsid w:val="605C7CCD"/>
    <w:rsid w:val="61FC30C3"/>
    <w:rsid w:val="625C59BB"/>
    <w:rsid w:val="629B5EF2"/>
    <w:rsid w:val="62CD7CD8"/>
    <w:rsid w:val="62DD6D4D"/>
    <w:rsid w:val="636109B5"/>
    <w:rsid w:val="63E051C2"/>
    <w:rsid w:val="64CB0E8C"/>
    <w:rsid w:val="64F25CC2"/>
    <w:rsid w:val="660E74AC"/>
    <w:rsid w:val="66994A68"/>
    <w:rsid w:val="670C5526"/>
    <w:rsid w:val="676872D3"/>
    <w:rsid w:val="67FA6E85"/>
    <w:rsid w:val="6883149A"/>
    <w:rsid w:val="69482EAB"/>
    <w:rsid w:val="69B63F83"/>
    <w:rsid w:val="6A182DF8"/>
    <w:rsid w:val="6A660CB2"/>
    <w:rsid w:val="6A6854D7"/>
    <w:rsid w:val="6A8E4B4E"/>
    <w:rsid w:val="6AC0594D"/>
    <w:rsid w:val="6AD914C2"/>
    <w:rsid w:val="6B282477"/>
    <w:rsid w:val="6B296495"/>
    <w:rsid w:val="6B781F13"/>
    <w:rsid w:val="6B7E3FE6"/>
    <w:rsid w:val="6BC0339B"/>
    <w:rsid w:val="6BC773A8"/>
    <w:rsid w:val="6C2D130D"/>
    <w:rsid w:val="6C59529F"/>
    <w:rsid w:val="6C7027DF"/>
    <w:rsid w:val="6CC44FBE"/>
    <w:rsid w:val="6D2764C7"/>
    <w:rsid w:val="6D535020"/>
    <w:rsid w:val="6D644376"/>
    <w:rsid w:val="6D9E7884"/>
    <w:rsid w:val="6F6F6305"/>
    <w:rsid w:val="6F8A718D"/>
    <w:rsid w:val="6F93374E"/>
    <w:rsid w:val="6FDC3376"/>
    <w:rsid w:val="70094C89"/>
    <w:rsid w:val="70110032"/>
    <w:rsid w:val="701D3FCE"/>
    <w:rsid w:val="719A74B1"/>
    <w:rsid w:val="719F6DF6"/>
    <w:rsid w:val="71D17CC5"/>
    <w:rsid w:val="72124FD8"/>
    <w:rsid w:val="7452332B"/>
    <w:rsid w:val="74A8726E"/>
    <w:rsid w:val="74C96320"/>
    <w:rsid w:val="75AE0D41"/>
    <w:rsid w:val="75B21CAC"/>
    <w:rsid w:val="763E4CBA"/>
    <w:rsid w:val="76525A2C"/>
    <w:rsid w:val="76837326"/>
    <w:rsid w:val="76B868F2"/>
    <w:rsid w:val="76DF03E9"/>
    <w:rsid w:val="7701143D"/>
    <w:rsid w:val="778A6597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552804"/>
    <w:rsid w:val="7A6539D8"/>
    <w:rsid w:val="7AB25CAD"/>
    <w:rsid w:val="7ADF1962"/>
    <w:rsid w:val="7B93192B"/>
    <w:rsid w:val="7BC306C0"/>
    <w:rsid w:val="7BE404DF"/>
    <w:rsid w:val="7C3E22ED"/>
    <w:rsid w:val="7D2E7A26"/>
    <w:rsid w:val="7DB8413F"/>
    <w:rsid w:val="7E5E4F2D"/>
    <w:rsid w:val="7E763700"/>
    <w:rsid w:val="7ECD72A9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2022-08-05T04:57:34Z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