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4" name="图片 4" descr="2022.5.11益而益电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.5.11益而益电器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2022-08-04T05:01:26Z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