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93845" cy="5845175"/>
            <wp:effectExtent l="0" t="0" r="13335" b="8255"/>
            <wp:docPr id="2" name="图片 2" descr="微信截图_2022080312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803125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5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4142740" cy="5866130"/>
            <wp:effectExtent l="0" t="0" r="6350" b="1270"/>
            <wp:docPr id="1" name="图片 1" descr="微信截图_2022080312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8031253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2022-08-03T04:56:17Z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