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035165"/>
            <wp:effectExtent l="0" t="0" r="2540" b="13335"/>
            <wp:docPr id="37" name="图片 37" descr="2022.5.23福群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2022.5.23福群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4310" cy="7035165"/>
            <wp:effectExtent l="0" t="0" r="2540" b="13335"/>
            <wp:docPr id="36" name="图片 36" descr="2022.5.23福群精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2022.5.23福群精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D061AA"/>
    <w:rsid w:val="0235708E"/>
    <w:rsid w:val="030F4A25"/>
    <w:rsid w:val="03BF0F8C"/>
    <w:rsid w:val="03E7464E"/>
    <w:rsid w:val="04E2433C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90262BF"/>
    <w:rsid w:val="199B4369"/>
    <w:rsid w:val="19EF6121"/>
    <w:rsid w:val="1A2B3642"/>
    <w:rsid w:val="1A3A2EAA"/>
    <w:rsid w:val="1ACC1033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6539D8"/>
    <w:rsid w:val="7AB25CAD"/>
    <w:rsid w:val="7ADF1962"/>
    <w:rsid w:val="7B93192B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2022-06-29T03:33:12Z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