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3562985" cy="4982210"/>
            <wp:effectExtent l="0" t="0" r="18415" b="8890"/>
            <wp:docPr id="2" name="图片 2" descr="微信截图_202201171019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截图_2022011710191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62985" cy="4982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/>
          <w:lang w:val="en-US" w:eastAsia="zh-CN"/>
        </w:rPr>
        <w:drawing>
          <wp:inline distT="0" distB="0" distL="114300" distR="114300">
            <wp:extent cx="3572510" cy="4963160"/>
            <wp:effectExtent l="0" t="0" r="8890" b="8890"/>
            <wp:docPr id="1" name="图片 1" descr="微信截图_202201171019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截图_2022011710192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72510" cy="4963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2C58BC"/>
    <w:rsid w:val="00CF3C1E"/>
    <w:rsid w:val="0235708E"/>
    <w:rsid w:val="030F4A25"/>
    <w:rsid w:val="03E7464E"/>
    <w:rsid w:val="04E2433C"/>
    <w:rsid w:val="06363529"/>
    <w:rsid w:val="06CA76FD"/>
    <w:rsid w:val="07575C01"/>
    <w:rsid w:val="07C048C4"/>
    <w:rsid w:val="0C5854AD"/>
    <w:rsid w:val="0CFB06CE"/>
    <w:rsid w:val="0D6B4717"/>
    <w:rsid w:val="0DAD0E99"/>
    <w:rsid w:val="0E9C5C82"/>
    <w:rsid w:val="104F2D36"/>
    <w:rsid w:val="1128483C"/>
    <w:rsid w:val="11B53504"/>
    <w:rsid w:val="122C58BC"/>
    <w:rsid w:val="12B67B2B"/>
    <w:rsid w:val="15DA1C56"/>
    <w:rsid w:val="160C5D33"/>
    <w:rsid w:val="16801106"/>
    <w:rsid w:val="16B45886"/>
    <w:rsid w:val="17947B3B"/>
    <w:rsid w:val="17D41C13"/>
    <w:rsid w:val="189B3E28"/>
    <w:rsid w:val="199B4369"/>
    <w:rsid w:val="1A2B3642"/>
    <w:rsid w:val="1A3A2EAA"/>
    <w:rsid w:val="1ACC1033"/>
    <w:rsid w:val="1C3543E2"/>
    <w:rsid w:val="1DD47EEB"/>
    <w:rsid w:val="1E674B87"/>
    <w:rsid w:val="1E894CE6"/>
    <w:rsid w:val="1FFC2FFC"/>
    <w:rsid w:val="20767B4D"/>
    <w:rsid w:val="210D75F7"/>
    <w:rsid w:val="211063F0"/>
    <w:rsid w:val="22FA1CE7"/>
    <w:rsid w:val="2384776B"/>
    <w:rsid w:val="23A8546A"/>
    <w:rsid w:val="25D77D40"/>
    <w:rsid w:val="267C013F"/>
    <w:rsid w:val="2766054D"/>
    <w:rsid w:val="27FD27BF"/>
    <w:rsid w:val="28A611F9"/>
    <w:rsid w:val="2EB27CB8"/>
    <w:rsid w:val="30CA5365"/>
    <w:rsid w:val="30E07DA1"/>
    <w:rsid w:val="312F56A9"/>
    <w:rsid w:val="31A45594"/>
    <w:rsid w:val="324D6A7A"/>
    <w:rsid w:val="325E5C1B"/>
    <w:rsid w:val="3333396D"/>
    <w:rsid w:val="35ED21A1"/>
    <w:rsid w:val="36482B32"/>
    <w:rsid w:val="36F21973"/>
    <w:rsid w:val="37026F8E"/>
    <w:rsid w:val="374C2FDD"/>
    <w:rsid w:val="387378B8"/>
    <w:rsid w:val="38BE493A"/>
    <w:rsid w:val="38EF3CBE"/>
    <w:rsid w:val="39396A4B"/>
    <w:rsid w:val="39AA6934"/>
    <w:rsid w:val="3AE53E66"/>
    <w:rsid w:val="3BCD5272"/>
    <w:rsid w:val="3C782F28"/>
    <w:rsid w:val="3C936132"/>
    <w:rsid w:val="3DAC03F8"/>
    <w:rsid w:val="3E2E2C99"/>
    <w:rsid w:val="3EDA02B7"/>
    <w:rsid w:val="40095F80"/>
    <w:rsid w:val="406B7D44"/>
    <w:rsid w:val="40C56927"/>
    <w:rsid w:val="444A162D"/>
    <w:rsid w:val="44681D85"/>
    <w:rsid w:val="45EC14BC"/>
    <w:rsid w:val="46CA469E"/>
    <w:rsid w:val="477E777B"/>
    <w:rsid w:val="49755361"/>
    <w:rsid w:val="4B143DA2"/>
    <w:rsid w:val="4CE8046C"/>
    <w:rsid w:val="4D1600D0"/>
    <w:rsid w:val="4D8C1B25"/>
    <w:rsid w:val="4E0B2435"/>
    <w:rsid w:val="501C2B90"/>
    <w:rsid w:val="512F71BF"/>
    <w:rsid w:val="52784279"/>
    <w:rsid w:val="535C6575"/>
    <w:rsid w:val="53F9152C"/>
    <w:rsid w:val="547B3E88"/>
    <w:rsid w:val="54E65C70"/>
    <w:rsid w:val="57626D4C"/>
    <w:rsid w:val="589D42B5"/>
    <w:rsid w:val="59EB7D4C"/>
    <w:rsid w:val="5EE36AC5"/>
    <w:rsid w:val="61FC30C3"/>
    <w:rsid w:val="625C59BB"/>
    <w:rsid w:val="636109B5"/>
    <w:rsid w:val="64F25CC2"/>
    <w:rsid w:val="660E74AC"/>
    <w:rsid w:val="67FA6E85"/>
    <w:rsid w:val="69482EAB"/>
    <w:rsid w:val="6A182DF8"/>
    <w:rsid w:val="6A660CB2"/>
    <w:rsid w:val="6A8E4B4E"/>
    <w:rsid w:val="6AC0594D"/>
    <w:rsid w:val="6AD914C2"/>
    <w:rsid w:val="6B781F13"/>
    <w:rsid w:val="6BC0339B"/>
    <w:rsid w:val="6BC773A8"/>
    <w:rsid w:val="6C2D130D"/>
    <w:rsid w:val="6C7027DF"/>
    <w:rsid w:val="6CC44FBE"/>
    <w:rsid w:val="6D2764C7"/>
    <w:rsid w:val="6D535020"/>
    <w:rsid w:val="6FDC3376"/>
    <w:rsid w:val="701D3FCE"/>
    <w:rsid w:val="71D17CC5"/>
    <w:rsid w:val="75B21CAC"/>
    <w:rsid w:val="763E4CBA"/>
    <w:rsid w:val="76525A2C"/>
    <w:rsid w:val="76837326"/>
    <w:rsid w:val="778A6597"/>
    <w:rsid w:val="77E73431"/>
    <w:rsid w:val="7820778F"/>
    <w:rsid w:val="78A075FF"/>
    <w:rsid w:val="78B96A95"/>
    <w:rsid w:val="78BF7C22"/>
    <w:rsid w:val="79014183"/>
    <w:rsid w:val="797E5696"/>
    <w:rsid w:val="7ADF1962"/>
    <w:rsid w:val="7B93192B"/>
    <w:rsid w:val="7D2E7A26"/>
    <w:rsid w:val="7E5E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lyxue1314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2021-10-08T05:19:00Z</dcterms:created>
  <dc:creator>莉</dc:creator>
  <cp:lastModifiedBy>莉</cp:lastModifiedBy>
  <dcterms:modified xsi:type="dcterms:W3CDTF">2022-01-17T02:19:44Z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