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924935" cy="5601335"/>
            <wp:effectExtent l="0" t="0" r="18415" b="18415"/>
            <wp:docPr id="2" name="图片 2" descr="微信截图_20211101104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11011047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560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3839210" cy="5629910"/>
            <wp:effectExtent l="0" t="0" r="8890" b="8890"/>
            <wp:docPr id="1" name="图片 1" descr="微信截图_2021110110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11011047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562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CF3C1E"/>
    <w:rsid w:val="03E7464E"/>
    <w:rsid w:val="06363529"/>
    <w:rsid w:val="06CA76FD"/>
    <w:rsid w:val="0D6B4717"/>
    <w:rsid w:val="0DAD0E99"/>
    <w:rsid w:val="0E9C5C82"/>
    <w:rsid w:val="1128483C"/>
    <w:rsid w:val="11B53504"/>
    <w:rsid w:val="122C58BC"/>
    <w:rsid w:val="16801106"/>
    <w:rsid w:val="16B45886"/>
    <w:rsid w:val="17D41C13"/>
    <w:rsid w:val="1A2B3642"/>
    <w:rsid w:val="1C3543E2"/>
    <w:rsid w:val="1E674B87"/>
    <w:rsid w:val="1E894CE6"/>
    <w:rsid w:val="1FFC2FFC"/>
    <w:rsid w:val="20767B4D"/>
    <w:rsid w:val="22FA1CE7"/>
    <w:rsid w:val="2384776B"/>
    <w:rsid w:val="27FD27BF"/>
    <w:rsid w:val="28A611F9"/>
    <w:rsid w:val="2EB27CB8"/>
    <w:rsid w:val="30CA5365"/>
    <w:rsid w:val="31A45594"/>
    <w:rsid w:val="324D6A7A"/>
    <w:rsid w:val="3333396D"/>
    <w:rsid w:val="35ED21A1"/>
    <w:rsid w:val="36F21973"/>
    <w:rsid w:val="37026F8E"/>
    <w:rsid w:val="374C2FDD"/>
    <w:rsid w:val="38BE493A"/>
    <w:rsid w:val="39396A4B"/>
    <w:rsid w:val="39AA6934"/>
    <w:rsid w:val="3BCD5272"/>
    <w:rsid w:val="3C782F28"/>
    <w:rsid w:val="444A162D"/>
    <w:rsid w:val="44681D85"/>
    <w:rsid w:val="45EC14BC"/>
    <w:rsid w:val="46CA469E"/>
    <w:rsid w:val="49755361"/>
    <w:rsid w:val="4D1600D0"/>
    <w:rsid w:val="4D8C1B25"/>
    <w:rsid w:val="4E0B2435"/>
    <w:rsid w:val="53F9152C"/>
    <w:rsid w:val="54E65C70"/>
    <w:rsid w:val="57626D4C"/>
    <w:rsid w:val="5EE36AC5"/>
    <w:rsid w:val="61FC30C3"/>
    <w:rsid w:val="625C59BB"/>
    <w:rsid w:val="636109B5"/>
    <w:rsid w:val="64F25CC2"/>
    <w:rsid w:val="660E74AC"/>
    <w:rsid w:val="69482EAB"/>
    <w:rsid w:val="6A660CB2"/>
    <w:rsid w:val="6AD914C2"/>
    <w:rsid w:val="6C7027DF"/>
    <w:rsid w:val="6CC44FBE"/>
    <w:rsid w:val="6D2764C7"/>
    <w:rsid w:val="6D535020"/>
    <w:rsid w:val="6FDC3376"/>
    <w:rsid w:val="701D3FCE"/>
    <w:rsid w:val="71D17CC5"/>
    <w:rsid w:val="75B21CAC"/>
    <w:rsid w:val="763E4CBA"/>
    <w:rsid w:val="76525A2C"/>
    <w:rsid w:val="77E73431"/>
    <w:rsid w:val="7820778F"/>
    <w:rsid w:val="78A075FF"/>
    <w:rsid w:val="78B96A95"/>
    <w:rsid w:val="78BF7C22"/>
    <w:rsid w:val="79014183"/>
    <w:rsid w:val="797E5696"/>
    <w:rsid w:val="7AD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2021-11-01T02:49:14Z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