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05885" cy="5591810"/>
            <wp:effectExtent l="0" t="0" r="18415" b="8890"/>
            <wp:docPr id="2" name="图片 2" descr="微信截图_2021110110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1011042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58260" cy="5620385"/>
            <wp:effectExtent l="0" t="0" r="8890" b="18415"/>
            <wp:docPr id="1" name="图片 1" descr="微信截图_2021110110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1011042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3E7464E"/>
    <w:rsid w:val="06363529"/>
    <w:rsid w:val="06CA76FD"/>
    <w:rsid w:val="0D6B4717"/>
    <w:rsid w:val="0DAD0E99"/>
    <w:rsid w:val="0E9C5C82"/>
    <w:rsid w:val="1128483C"/>
    <w:rsid w:val="11B53504"/>
    <w:rsid w:val="122C58BC"/>
    <w:rsid w:val="16801106"/>
    <w:rsid w:val="16B45886"/>
    <w:rsid w:val="17D41C13"/>
    <w:rsid w:val="1A2B3642"/>
    <w:rsid w:val="1C3543E2"/>
    <w:rsid w:val="1E674B87"/>
    <w:rsid w:val="1E894CE6"/>
    <w:rsid w:val="1FFC2FFC"/>
    <w:rsid w:val="20767B4D"/>
    <w:rsid w:val="22FA1CE7"/>
    <w:rsid w:val="2384776B"/>
    <w:rsid w:val="27FD27BF"/>
    <w:rsid w:val="28A611F9"/>
    <w:rsid w:val="2EB27CB8"/>
    <w:rsid w:val="30CA5365"/>
    <w:rsid w:val="31A45594"/>
    <w:rsid w:val="324D6A7A"/>
    <w:rsid w:val="3333396D"/>
    <w:rsid w:val="35ED21A1"/>
    <w:rsid w:val="36F21973"/>
    <w:rsid w:val="37026F8E"/>
    <w:rsid w:val="374C2FDD"/>
    <w:rsid w:val="38BE493A"/>
    <w:rsid w:val="39396A4B"/>
    <w:rsid w:val="39AA6934"/>
    <w:rsid w:val="3BCD5272"/>
    <w:rsid w:val="3C782F28"/>
    <w:rsid w:val="444A162D"/>
    <w:rsid w:val="44681D85"/>
    <w:rsid w:val="45EC14BC"/>
    <w:rsid w:val="46CA469E"/>
    <w:rsid w:val="49755361"/>
    <w:rsid w:val="4D1600D0"/>
    <w:rsid w:val="4D8C1B25"/>
    <w:rsid w:val="4E0B2435"/>
    <w:rsid w:val="53F9152C"/>
    <w:rsid w:val="54E65C70"/>
    <w:rsid w:val="57626D4C"/>
    <w:rsid w:val="61FC30C3"/>
    <w:rsid w:val="625C59BB"/>
    <w:rsid w:val="636109B5"/>
    <w:rsid w:val="64F25CC2"/>
    <w:rsid w:val="660E74AC"/>
    <w:rsid w:val="69482EAB"/>
    <w:rsid w:val="6A660CB2"/>
    <w:rsid w:val="6AD914C2"/>
    <w:rsid w:val="6C7027DF"/>
    <w:rsid w:val="6CC44FBE"/>
    <w:rsid w:val="6D2764C7"/>
    <w:rsid w:val="6D535020"/>
    <w:rsid w:val="6FDC3376"/>
    <w:rsid w:val="701D3FCE"/>
    <w:rsid w:val="71D17CC5"/>
    <w:rsid w:val="75B21CAC"/>
    <w:rsid w:val="763E4CBA"/>
    <w:rsid w:val="76525A2C"/>
    <w:rsid w:val="77E73431"/>
    <w:rsid w:val="7820778F"/>
    <w:rsid w:val="78A075FF"/>
    <w:rsid w:val="78B96A95"/>
    <w:rsid w:val="78BF7C22"/>
    <w:rsid w:val="79014183"/>
    <w:rsid w:val="797E5696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2021-11-01T02:43:25Z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