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43985" cy="5687060"/>
            <wp:effectExtent l="0" t="0" r="18415" b="8890"/>
            <wp:docPr id="2" name="图片 2" descr="微信截图_2021101813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018132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56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896360" cy="5639435"/>
            <wp:effectExtent l="0" t="0" r="8890" b="18415"/>
            <wp:docPr id="1" name="图片 1" descr="微信截图_2021101813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0181325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563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6363529"/>
    <w:rsid w:val="0DAD0E99"/>
    <w:rsid w:val="0E9C5C82"/>
    <w:rsid w:val="122C58BC"/>
    <w:rsid w:val="16801106"/>
    <w:rsid w:val="16B45886"/>
    <w:rsid w:val="17D41C13"/>
    <w:rsid w:val="1A2B3642"/>
    <w:rsid w:val="1C3543E2"/>
    <w:rsid w:val="1E674B87"/>
    <w:rsid w:val="1FFC2FFC"/>
    <w:rsid w:val="22FA1CE7"/>
    <w:rsid w:val="2384776B"/>
    <w:rsid w:val="27FD27BF"/>
    <w:rsid w:val="28A611F9"/>
    <w:rsid w:val="2EB27CB8"/>
    <w:rsid w:val="30CA5365"/>
    <w:rsid w:val="324D6A7A"/>
    <w:rsid w:val="3333396D"/>
    <w:rsid w:val="36F21973"/>
    <w:rsid w:val="37026F8E"/>
    <w:rsid w:val="374C2FDD"/>
    <w:rsid w:val="38BE493A"/>
    <w:rsid w:val="39396A4B"/>
    <w:rsid w:val="39AA6934"/>
    <w:rsid w:val="3C782F28"/>
    <w:rsid w:val="44681D85"/>
    <w:rsid w:val="45EC14BC"/>
    <w:rsid w:val="46CA469E"/>
    <w:rsid w:val="4D8C1B25"/>
    <w:rsid w:val="4E0B2435"/>
    <w:rsid w:val="53F9152C"/>
    <w:rsid w:val="54E65C70"/>
    <w:rsid w:val="57626D4C"/>
    <w:rsid w:val="625C59BB"/>
    <w:rsid w:val="636109B5"/>
    <w:rsid w:val="69482EAB"/>
    <w:rsid w:val="6A660CB2"/>
    <w:rsid w:val="6AD914C2"/>
    <w:rsid w:val="6CC44FBE"/>
    <w:rsid w:val="6D2764C7"/>
    <w:rsid w:val="6D535020"/>
    <w:rsid w:val="701D3FCE"/>
    <w:rsid w:val="75B21CAC"/>
    <w:rsid w:val="763E4CBA"/>
    <w:rsid w:val="76525A2C"/>
    <w:rsid w:val="77E73431"/>
    <w:rsid w:val="7820778F"/>
    <w:rsid w:val="78A075FF"/>
    <w:rsid w:val="78BF7C22"/>
    <w:rsid w:val="79014183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2021-10-18T05:27:29Z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