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微信图片_2021101811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181132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微信图片_2021101811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81132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6363529"/>
    <w:rsid w:val="0DAD0E99"/>
    <w:rsid w:val="0E9C5C82"/>
    <w:rsid w:val="122C58BC"/>
    <w:rsid w:val="16801106"/>
    <w:rsid w:val="16B45886"/>
    <w:rsid w:val="17D41C13"/>
    <w:rsid w:val="1A2B3642"/>
    <w:rsid w:val="1C3543E2"/>
    <w:rsid w:val="1E674B87"/>
    <w:rsid w:val="1FFC2FFC"/>
    <w:rsid w:val="22FA1CE7"/>
    <w:rsid w:val="2384776B"/>
    <w:rsid w:val="27FD27BF"/>
    <w:rsid w:val="28A611F9"/>
    <w:rsid w:val="2EB27CB8"/>
    <w:rsid w:val="30CA5365"/>
    <w:rsid w:val="324D6A7A"/>
    <w:rsid w:val="3333396D"/>
    <w:rsid w:val="36F21973"/>
    <w:rsid w:val="37026F8E"/>
    <w:rsid w:val="374C2FDD"/>
    <w:rsid w:val="38BE493A"/>
    <w:rsid w:val="39396A4B"/>
    <w:rsid w:val="39AA6934"/>
    <w:rsid w:val="3C782F28"/>
    <w:rsid w:val="44681D85"/>
    <w:rsid w:val="46CA469E"/>
    <w:rsid w:val="4D8C1B25"/>
    <w:rsid w:val="4E0B2435"/>
    <w:rsid w:val="53F9152C"/>
    <w:rsid w:val="54E65C70"/>
    <w:rsid w:val="57626D4C"/>
    <w:rsid w:val="625C59BB"/>
    <w:rsid w:val="636109B5"/>
    <w:rsid w:val="69482EAB"/>
    <w:rsid w:val="6A660CB2"/>
    <w:rsid w:val="6AD914C2"/>
    <w:rsid w:val="6CC44FBE"/>
    <w:rsid w:val="6D2764C7"/>
    <w:rsid w:val="6D535020"/>
    <w:rsid w:val="701D3FCE"/>
    <w:rsid w:val="75B21CAC"/>
    <w:rsid w:val="763E4CBA"/>
    <w:rsid w:val="76525A2C"/>
    <w:rsid w:val="77E73431"/>
    <w:rsid w:val="7820778F"/>
    <w:rsid w:val="78A075FF"/>
    <w:rsid w:val="78BF7C22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2021-10-18T03:33:45Z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