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3677285" cy="4772660"/>
            <wp:effectExtent l="0" t="0" r="18415" b="8890"/>
            <wp:docPr id="1" name="图片 1" descr="微信截图_20210730104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截图_202107301044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77285" cy="477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43374"/>
    <w:rsid w:val="1AA4337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2021-07-30T02:44:00Z</dcterms:created>
  <dc:creator>莉</dc:creator>
  <cp:lastModifiedBy>莉</cp:lastModifiedBy>
  <dcterms:modified xsi:type="dcterms:W3CDTF">2021-07-30T02:44:52Z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